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9A" w:rsidRPr="004B2EEF" w:rsidRDefault="007B4F9A" w:rsidP="008F3C97">
      <w:pPr>
        <w:widowControl/>
        <w:autoSpaceDE/>
        <w:autoSpaceDN/>
        <w:adjustRightInd/>
        <w:spacing w:line="360" w:lineRule="auto"/>
        <w:contextualSpacing/>
        <w:jc w:val="center"/>
        <w:rPr>
          <w:noProof/>
          <w:sz w:val="28"/>
          <w:szCs w:val="28"/>
        </w:rPr>
      </w:pPr>
      <w:r>
        <w:rPr>
          <w:noProof/>
        </w:rPr>
      </w:r>
      <w:r w:rsidRPr="00FD7EAA">
        <w:rPr>
          <w:noProof/>
          <w:sz w:val="28"/>
          <w:szCs w:val="28"/>
          <w:lang w:val="uk-UA" w:eastAsia="uk-UA"/>
        </w:rPr>
        <w:pict>
          <v:group id="Полотно 42" o:spid="_x0000_s1026" editas="canvas" style="width:351.1pt;height:185.1pt;mso-position-horizontal-relative:char;mso-position-vertical-relative:line" coordsize="44583,23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9e2jTw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lqLDBhTA/4B6naAocf1w2JvCB08Ltq/pKv03YVSBIYv+J3R06F14&#10;F5IZwf4djNRqNbtdL8nMX0PkaeWulssVGkaqQ0c5ub59oK6Donmbxvd5m8YwUcEKZBH+tpJoDPqn&#10;LLHoQbBql8Ur1rCXn9uzohTzHc+TVLz9L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583;height:23500;visibility:visible">
              <v:fill o:detectmouseclick="t"/>
              <v:path o:connecttype="none"/>
            </v:shape>
            <v:rect id="Rectangle 6" o:spid="_x0000_s1028" style="position:absolute;left:17834;top:6672;width:8324;height:408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7B4F9A" w:rsidRDefault="007B4F9A" w:rsidP="008F3C97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7;top:8786;width:14971;height:408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7B4F9A" w:rsidRDefault="007B4F9A" w:rsidP="008F3C97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47;top:8786;width:7346;height:408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7B4F9A" w:rsidRDefault="007B4F9A" w:rsidP="008F3C97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7B4F9A" w:rsidRDefault="007B4F9A" w:rsidP="008F3C97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4;top:10925;width:13860;height:408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7B4F9A" w:rsidRDefault="007B4F9A" w:rsidP="008F3C97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0;top:10925;width:11707;height:408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7B4F9A" w:rsidRDefault="007B4F9A" w:rsidP="008F3C97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7B4F9A" w:rsidRDefault="007B4F9A" w:rsidP="008F3C97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8;top:10925;width:10571;height:408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7B4F9A" w:rsidRDefault="007B4F9A" w:rsidP="008F3C97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3;top:13052;width:10819;height:408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7B4F9A" w:rsidRDefault="007B4F9A" w:rsidP="008F3C97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7B4F9A" w:rsidRDefault="007B4F9A" w:rsidP="008F3C97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6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7B4F9A" w:rsidRDefault="007B4F9A" w:rsidP="008F3C97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6;top:13052;width:1384;height:408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7B4F9A" w:rsidRDefault="007B4F9A" w:rsidP="008F3C97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4;top:13052;width:9606;height:408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7B4F9A" w:rsidRDefault="007B4F9A" w:rsidP="008F3C97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8;top:13049;width:1791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7B4F9A" w:rsidRDefault="007B4F9A" w:rsidP="008F3C97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90;top:13049;width:89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7B4F9A" w:rsidRDefault="007B4F9A" w:rsidP="008F3C97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2;top:13049;width:896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7B4F9A" w:rsidRDefault="007B4F9A" w:rsidP="008F3C97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2;top:15165;width:12648;height:408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7B4F9A" w:rsidRDefault="007B4F9A" w:rsidP="008F3C97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1;top:15165;width:9910;height:408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7B4F9A" w:rsidRDefault="007B4F9A" w:rsidP="008F3C97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60;top:15165;width:4977;height:408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7B4F9A" w:rsidRDefault="007B4F9A" w:rsidP="008F3C97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8;width:3574;height:408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7B4F9A" w:rsidRDefault="007B4F9A" w:rsidP="008F3C97"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7B4F9A" w:rsidRDefault="007B4F9A" w:rsidP="008F3C97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2;top:17298;width:9517;height:408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7B4F9A" w:rsidRDefault="007B4F9A" w:rsidP="008F3C97"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2;top:17298;width:5384;height:408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7B4F9A" w:rsidRDefault="007B4F9A" w:rsidP="008F3C97">
                    <w:r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7B4F9A" w:rsidRDefault="007B4F9A" w:rsidP="008F3C97"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7B4F9A" w:rsidRDefault="007B4F9A" w:rsidP="008F3C97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6;top:17298;width:5162;height:408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7B4F9A" w:rsidRDefault="007B4F9A" w:rsidP="008F3C97"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5;top:17297;width:5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7B4F9A" w:rsidRDefault="007B4F9A" w:rsidP="008F3C97"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4;top:17298;width:2457;height:408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7B4F9A" w:rsidRDefault="007B4F9A" w:rsidP="008F3C97"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7B4F9A" w:rsidRDefault="007B4F9A" w:rsidP="008F3C97"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7B4F9A" w:rsidRDefault="007B4F9A" w:rsidP="008F3C97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7B4F9A" w:rsidRDefault="007B4F9A" w:rsidP="008F3C97"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7B4F9A" w:rsidRDefault="007B4F9A" w:rsidP="008F3C97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7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7B4F9A" w:rsidRDefault="007B4F9A" w:rsidP="008F3C97"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7B4F9A" w:rsidRDefault="007B4F9A" w:rsidP="008F3C97"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7B4F9A" w:rsidRDefault="007B4F9A" w:rsidP="008F3C97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5;top:19228;width:3657;height:408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7B4F9A" w:rsidRDefault="007B4F9A" w:rsidP="008F3C97"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69;top:19412;width:20895;height:408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7B4F9A" w:rsidRPr="00DF6BDC" w:rsidRDefault="007B4F9A" w:rsidP="008F3C97">
                    <w:pPr>
                      <w:rPr>
                        <w:color w:val="1F497D"/>
                      </w:rPr>
                    </w:pPr>
                    <w:r w:rsidRPr="00DF6BDC">
                      <w:rPr>
                        <w:color w:val="1F497D"/>
                        <w:sz w:val="28"/>
                        <w:szCs w:val="28"/>
                      </w:rPr>
                      <w:t>spetsnvk2@internatkh.org.ua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248;width:4368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4" o:title=""/>
            </v:shape>
            <w10:anchorlock/>
          </v:group>
        </w:pict>
      </w:r>
    </w:p>
    <w:p w:rsidR="007B4F9A" w:rsidRPr="00B56F95" w:rsidRDefault="007B4F9A" w:rsidP="008F3C97">
      <w:pPr>
        <w:shd w:val="clear" w:color="auto" w:fill="FFFFFF"/>
        <w:tabs>
          <w:tab w:val="left" w:pos="9638"/>
        </w:tabs>
        <w:ind w:right="-1"/>
        <w:jc w:val="center"/>
        <w:rPr>
          <w:b/>
          <w:color w:val="000000"/>
          <w:spacing w:val="-1"/>
          <w:sz w:val="28"/>
          <w:szCs w:val="28"/>
          <w:lang w:val="uk-UA"/>
        </w:rPr>
      </w:pPr>
      <w:r w:rsidRPr="00B56F95">
        <w:rPr>
          <w:b/>
          <w:color w:val="000000"/>
          <w:spacing w:val="-1"/>
          <w:sz w:val="28"/>
          <w:szCs w:val="28"/>
          <w:lang w:val="uk-UA"/>
        </w:rPr>
        <w:t>НАКАЗ</w:t>
      </w:r>
    </w:p>
    <w:p w:rsidR="007B4F9A" w:rsidRPr="00B56F95" w:rsidRDefault="007B4F9A" w:rsidP="008F3C97">
      <w:pPr>
        <w:shd w:val="clear" w:color="auto" w:fill="FFFFFF"/>
        <w:spacing w:before="274" w:line="360" w:lineRule="auto"/>
        <w:ind w:right="-1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06.01.</w:t>
      </w:r>
      <w:r w:rsidRPr="00B56F95">
        <w:rPr>
          <w:color w:val="000000"/>
          <w:spacing w:val="-1"/>
          <w:sz w:val="28"/>
          <w:szCs w:val="28"/>
          <w:lang w:val="uk-UA"/>
        </w:rPr>
        <w:t>201</w:t>
      </w:r>
      <w:r>
        <w:rPr>
          <w:color w:val="000000"/>
          <w:spacing w:val="-1"/>
          <w:sz w:val="28"/>
          <w:szCs w:val="28"/>
          <w:lang w:val="uk-UA"/>
        </w:rPr>
        <w:t>7</w:t>
      </w:r>
      <w:r w:rsidRPr="00B56F95">
        <w:rPr>
          <w:color w:val="000000"/>
          <w:spacing w:val="-1"/>
          <w:sz w:val="28"/>
          <w:szCs w:val="28"/>
          <w:lang w:val="uk-UA"/>
        </w:rPr>
        <w:tab/>
      </w:r>
      <w:r w:rsidRPr="00B56F95">
        <w:rPr>
          <w:color w:val="000000"/>
          <w:spacing w:val="-1"/>
          <w:sz w:val="28"/>
          <w:szCs w:val="28"/>
          <w:lang w:val="uk-UA"/>
        </w:rPr>
        <w:tab/>
      </w:r>
      <w:r w:rsidRPr="00B56F95">
        <w:rPr>
          <w:color w:val="000000"/>
          <w:spacing w:val="-1"/>
          <w:sz w:val="28"/>
          <w:szCs w:val="28"/>
          <w:lang w:val="uk-UA"/>
        </w:rPr>
        <w:tab/>
      </w:r>
      <w:r w:rsidRPr="00B56F95">
        <w:rPr>
          <w:color w:val="000000"/>
          <w:spacing w:val="-1"/>
          <w:sz w:val="28"/>
          <w:szCs w:val="28"/>
          <w:lang w:val="uk-UA"/>
        </w:rPr>
        <w:tab/>
      </w:r>
      <w:r w:rsidRPr="00B56F95">
        <w:rPr>
          <w:color w:val="000000"/>
          <w:spacing w:val="-1"/>
          <w:sz w:val="28"/>
          <w:szCs w:val="28"/>
          <w:lang w:val="uk-UA"/>
        </w:rPr>
        <w:tab/>
        <w:t>м.Харків</w:t>
      </w:r>
      <w:r w:rsidRPr="00B56F95">
        <w:rPr>
          <w:color w:val="000000"/>
          <w:spacing w:val="-1"/>
          <w:sz w:val="28"/>
          <w:szCs w:val="28"/>
          <w:lang w:val="uk-UA"/>
        </w:rPr>
        <w:tab/>
      </w:r>
      <w:r w:rsidRPr="00B56F95">
        <w:rPr>
          <w:color w:val="000000"/>
          <w:spacing w:val="-1"/>
          <w:sz w:val="28"/>
          <w:szCs w:val="28"/>
          <w:lang w:val="uk-UA"/>
        </w:rPr>
        <w:tab/>
      </w:r>
      <w:r w:rsidRPr="00B56F95">
        <w:rPr>
          <w:color w:val="000000"/>
          <w:spacing w:val="-1"/>
          <w:sz w:val="28"/>
          <w:szCs w:val="28"/>
          <w:lang w:val="uk-UA"/>
        </w:rPr>
        <w:tab/>
      </w:r>
      <w:r w:rsidRPr="00B56F95">
        <w:rPr>
          <w:color w:val="000000"/>
          <w:spacing w:val="-1"/>
          <w:sz w:val="28"/>
          <w:szCs w:val="28"/>
          <w:lang w:val="uk-UA"/>
        </w:rPr>
        <w:tab/>
        <w:t xml:space="preserve">    № </w:t>
      </w:r>
      <w:bookmarkStart w:id="0" w:name="_GoBack"/>
      <w:bookmarkEnd w:id="0"/>
      <w:r>
        <w:rPr>
          <w:color w:val="000000"/>
          <w:spacing w:val="-1"/>
          <w:sz w:val="28"/>
          <w:szCs w:val="28"/>
          <w:lang w:val="uk-UA"/>
        </w:rPr>
        <w:t>09</w:t>
      </w:r>
    </w:p>
    <w:p w:rsidR="007B4F9A" w:rsidRPr="00B56F95" w:rsidRDefault="007B4F9A" w:rsidP="008F3C97">
      <w:pPr>
        <w:shd w:val="clear" w:color="auto" w:fill="FFFFFF"/>
        <w:ind w:right="-1"/>
        <w:rPr>
          <w:sz w:val="28"/>
          <w:szCs w:val="28"/>
          <w:lang w:val="uk-UA"/>
        </w:rPr>
      </w:pPr>
      <w:r w:rsidRPr="00B56F95">
        <w:rPr>
          <w:sz w:val="28"/>
          <w:szCs w:val="28"/>
          <w:lang w:val="uk-UA"/>
        </w:rPr>
        <w:t>Про курсове  підвищення</w:t>
      </w:r>
    </w:p>
    <w:p w:rsidR="007B4F9A" w:rsidRPr="00B56F95" w:rsidRDefault="007B4F9A" w:rsidP="008F3C97">
      <w:pPr>
        <w:shd w:val="clear" w:color="auto" w:fill="FFFFFF"/>
        <w:ind w:right="-1"/>
        <w:rPr>
          <w:sz w:val="28"/>
          <w:szCs w:val="28"/>
          <w:lang w:val="uk-UA"/>
        </w:rPr>
      </w:pPr>
      <w:r w:rsidRPr="00B56F95">
        <w:rPr>
          <w:sz w:val="28"/>
          <w:szCs w:val="28"/>
          <w:lang w:val="uk-UA"/>
        </w:rPr>
        <w:t xml:space="preserve">кваліфікації  </w:t>
      </w:r>
      <w:r>
        <w:rPr>
          <w:sz w:val="28"/>
          <w:szCs w:val="28"/>
          <w:lang w:val="uk-UA"/>
        </w:rPr>
        <w:t>педагогічних працівників</w:t>
      </w:r>
    </w:p>
    <w:p w:rsidR="007B4F9A" w:rsidRPr="00B56F95" w:rsidRDefault="007B4F9A" w:rsidP="008F3C97">
      <w:pPr>
        <w:rPr>
          <w:sz w:val="28"/>
          <w:szCs w:val="28"/>
          <w:lang w:val="uk-UA"/>
        </w:rPr>
      </w:pPr>
    </w:p>
    <w:p w:rsidR="007B4F9A" w:rsidRPr="00B56F95" w:rsidRDefault="007B4F9A" w:rsidP="008F3C97">
      <w:pPr>
        <w:spacing w:line="360" w:lineRule="auto"/>
        <w:jc w:val="both"/>
        <w:rPr>
          <w:sz w:val="28"/>
          <w:szCs w:val="28"/>
          <w:lang w:val="uk-UA"/>
        </w:rPr>
      </w:pPr>
      <w:r w:rsidRPr="00B56F95">
        <w:rPr>
          <w:sz w:val="28"/>
          <w:szCs w:val="28"/>
          <w:lang w:val="uk-UA"/>
        </w:rPr>
        <w:tab/>
        <w:t xml:space="preserve">Відповідно до частини четвертої  статті 54 Закону України «Про освіту», частини першої статті 27 Закону України «Про загальну середню освіту», згідно з планом-графіком комунального вищого навчального закладу «Харківська академія неперервної освіти» підвищення  кваліфікації керівних кадрів та педагогічних працівників навчальних закладів обласного підпорядкування на </w:t>
      </w:r>
      <w:r>
        <w:rPr>
          <w:sz w:val="28"/>
          <w:szCs w:val="28"/>
          <w:lang w:val="uk-UA"/>
        </w:rPr>
        <w:t>ІІ</w:t>
      </w:r>
      <w:r w:rsidRPr="0036571B">
        <w:rPr>
          <w:sz w:val="28"/>
          <w:szCs w:val="28"/>
          <w:lang w:val="uk-UA"/>
        </w:rPr>
        <w:t>півріччя</w:t>
      </w:r>
      <w:r w:rsidRPr="00B56F95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6/2017</w:t>
      </w:r>
      <w:r w:rsidRPr="00B56F95">
        <w:rPr>
          <w:sz w:val="28"/>
          <w:szCs w:val="28"/>
          <w:lang w:val="uk-UA"/>
        </w:rPr>
        <w:t xml:space="preserve">  навчального року </w:t>
      </w:r>
      <w:r>
        <w:rPr>
          <w:sz w:val="28"/>
          <w:szCs w:val="28"/>
          <w:lang w:val="uk-UA"/>
        </w:rPr>
        <w:t>(січень-червень)</w:t>
      </w:r>
    </w:p>
    <w:p w:rsidR="007B4F9A" w:rsidRPr="00B56F95" w:rsidRDefault="007B4F9A" w:rsidP="008F3C97">
      <w:pPr>
        <w:spacing w:before="240" w:after="240" w:line="360" w:lineRule="auto"/>
        <w:jc w:val="both"/>
        <w:rPr>
          <w:sz w:val="28"/>
          <w:szCs w:val="28"/>
          <w:lang w:val="uk-UA"/>
        </w:rPr>
      </w:pPr>
      <w:r w:rsidRPr="00B56F95">
        <w:rPr>
          <w:sz w:val="28"/>
          <w:szCs w:val="28"/>
          <w:lang w:val="uk-UA"/>
        </w:rPr>
        <w:t>НАКАЗУЮ:</w:t>
      </w:r>
    </w:p>
    <w:p w:rsidR="007B4F9A" w:rsidRDefault="007B4F9A" w:rsidP="008F3C97">
      <w:pPr>
        <w:spacing w:line="360" w:lineRule="auto"/>
        <w:ind w:firstLine="705"/>
        <w:contextualSpacing/>
        <w:jc w:val="both"/>
        <w:rPr>
          <w:sz w:val="28"/>
          <w:szCs w:val="28"/>
          <w:lang w:val="uk-UA"/>
        </w:rPr>
      </w:pPr>
      <w:r w:rsidRPr="00B56F95">
        <w:rPr>
          <w:sz w:val="28"/>
          <w:szCs w:val="28"/>
          <w:lang w:val="uk-UA"/>
        </w:rPr>
        <w:t>1. Відрядити до комунального вищого навчального закладу «Харківська академія неперервної освіти»  для  підвищення кваліфікації за напрямком «</w:t>
      </w:r>
      <w:r>
        <w:rPr>
          <w:sz w:val="28"/>
          <w:szCs w:val="28"/>
          <w:lang w:val="uk-UA"/>
        </w:rPr>
        <w:t>Керівники гуртків ПНЗ (художньо-естетичний напрямок)»</w:t>
      </w:r>
      <w:r w:rsidRPr="00B56F95">
        <w:rPr>
          <w:sz w:val="28"/>
          <w:szCs w:val="28"/>
          <w:lang w:val="uk-UA"/>
        </w:rPr>
        <w:t xml:space="preserve"> з відривом від виробництва на очну форму навчання </w:t>
      </w:r>
      <w:r>
        <w:rPr>
          <w:sz w:val="28"/>
          <w:szCs w:val="28"/>
          <w:lang w:val="uk-UA"/>
        </w:rPr>
        <w:t>з 10.01.2017 по 13.01.2017 та з 13.02.2017 по 17.02.2017 Куксіна Володимира Миколайовича, керівника гуртка.</w:t>
      </w:r>
    </w:p>
    <w:p w:rsidR="007B4F9A" w:rsidRPr="00B56F95" w:rsidRDefault="007B4F9A" w:rsidP="008F3C97">
      <w:pPr>
        <w:spacing w:line="360" w:lineRule="auto"/>
        <w:ind w:firstLine="705"/>
        <w:contextualSpacing/>
        <w:jc w:val="both"/>
        <w:rPr>
          <w:sz w:val="28"/>
          <w:szCs w:val="28"/>
          <w:lang w:val="uk-UA"/>
        </w:rPr>
      </w:pPr>
      <w:r w:rsidRPr="00B56F95">
        <w:rPr>
          <w:sz w:val="28"/>
          <w:szCs w:val="28"/>
          <w:lang w:val="uk-UA"/>
        </w:rPr>
        <w:tab/>
        <w:t xml:space="preserve">2. Головному бухгалтеру Путєвській В.В. оплату </w:t>
      </w:r>
      <w:r>
        <w:rPr>
          <w:sz w:val="28"/>
          <w:szCs w:val="28"/>
          <w:lang w:val="uk-UA"/>
        </w:rPr>
        <w:t>Куксіну В.М.</w:t>
      </w:r>
      <w:r w:rsidRPr="00B56F95">
        <w:rPr>
          <w:sz w:val="28"/>
          <w:szCs w:val="28"/>
          <w:lang w:val="uk-UA"/>
        </w:rPr>
        <w:t xml:space="preserve"> за період перебування на курсовому підвищенні кваліфікації проводити відповідно до постанови Кабінету Міністрів України від 08.12.1995 № 100 п.1 «Про затвердження Порядку обчислення середньої заробітної плати».</w:t>
      </w:r>
    </w:p>
    <w:p w:rsidR="007B4F9A" w:rsidRPr="00B56F95" w:rsidRDefault="007B4F9A" w:rsidP="008F3C97">
      <w:pPr>
        <w:spacing w:line="360" w:lineRule="auto"/>
        <w:ind w:firstLine="705"/>
        <w:jc w:val="both"/>
        <w:rPr>
          <w:sz w:val="28"/>
          <w:szCs w:val="28"/>
          <w:lang w:val="uk-UA"/>
        </w:rPr>
      </w:pPr>
      <w:r w:rsidRPr="00B56F95">
        <w:rPr>
          <w:sz w:val="28"/>
          <w:szCs w:val="28"/>
          <w:lang w:val="uk-UA"/>
        </w:rPr>
        <w:t>3.Контроль за виконанням наказу залишаю за собою.</w:t>
      </w:r>
    </w:p>
    <w:p w:rsidR="007B4F9A" w:rsidRPr="00B56F95" w:rsidRDefault="007B4F9A" w:rsidP="008F3C97">
      <w:pPr>
        <w:spacing w:line="360" w:lineRule="auto"/>
        <w:ind w:firstLine="7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Л.О.Мельнікова</w:t>
      </w:r>
    </w:p>
    <w:p w:rsidR="007B4F9A" w:rsidRDefault="007B4F9A" w:rsidP="008F3C97">
      <w:pPr>
        <w:ind w:firstLine="705"/>
        <w:rPr>
          <w:sz w:val="28"/>
          <w:szCs w:val="28"/>
          <w:lang w:val="uk-UA"/>
        </w:rPr>
      </w:pPr>
      <w:r w:rsidRPr="00B56F95">
        <w:rPr>
          <w:sz w:val="28"/>
          <w:szCs w:val="28"/>
          <w:lang w:val="uk-UA"/>
        </w:rPr>
        <w:t>З наказом ознайомлен</w:t>
      </w:r>
      <w:r>
        <w:rPr>
          <w:sz w:val="28"/>
          <w:szCs w:val="28"/>
          <w:lang w:val="uk-UA"/>
        </w:rPr>
        <w:t>іий</w:t>
      </w:r>
      <w:r>
        <w:rPr>
          <w:sz w:val="28"/>
          <w:szCs w:val="28"/>
          <w:lang w:val="uk-UA"/>
        </w:rPr>
        <w:tab/>
      </w:r>
      <w:r w:rsidRPr="00B56F9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В.М.Куксін</w:t>
      </w:r>
      <w:r>
        <w:rPr>
          <w:sz w:val="28"/>
          <w:szCs w:val="28"/>
          <w:lang w:val="uk-UA"/>
        </w:rPr>
        <w:tab/>
      </w:r>
    </w:p>
    <w:p w:rsidR="007B4F9A" w:rsidRDefault="007B4F9A" w:rsidP="008F3C97">
      <w:pPr>
        <w:ind w:firstLine="705"/>
      </w:pPr>
      <w:r>
        <w:rPr>
          <w:lang w:val="uk-UA"/>
        </w:rPr>
        <w:t>Коваленко</w:t>
      </w:r>
      <w:r w:rsidRPr="00B56F95">
        <w:rPr>
          <w:lang w:val="uk-UA"/>
        </w:rPr>
        <w:t>, 370-30-63</w:t>
      </w:r>
    </w:p>
    <w:p w:rsidR="007B4F9A" w:rsidRDefault="007B4F9A"/>
    <w:sectPr w:rsidR="007B4F9A" w:rsidSect="008F3C9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C97"/>
    <w:rsid w:val="00294C96"/>
    <w:rsid w:val="002C6451"/>
    <w:rsid w:val="0036571B"/>
    <w:rsid w:val="004B2EEF"/>
    <w:rsid w:val="0077398B"/>
    <w:rsid w:val="007B4F9A"/>
    <w:rsid w:val="00891718"/>
    <w:rsid w:val="008F3C97"/>
    <w:rsid w:val="00B56F95"/>
    <w:rsid w:val="00BB4F9B"/>
    <w:rsid w:val="00C371B0"/>
    <w:rsid w:val="00DF6BDC"/>
    <w:rsid w:val="00FD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C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F3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198</Words>
  <Characters>1133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6</cp:revision>
  <cp:lastPrinted>2017-01-16T08:53:00Z</cp:lastPrinted>
  <dcterms:created xsi:type="dcterms:W3CDTF">2017-01-13T12:50:00Z</dcterms:created>
  <dcterms:modified xsi:type="dcterms:W3CDTF">2017-01-17T10:17:00Z</dcterms:modified>
</cp:coreProperties>
</file>