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1" w:rsidRDefault="00AF7D91" w:rsidP="00997D9F">
      <w:pPr>
        <w:spacing w:line="360" w:lineRule="auto"/>
        <w:ind w:left="1418"/>
        <w:rPr>
          <w:b/>
          <w:sz w:val="28"/>
          <w:szCs w:val="28"/>
          <w:lang w:val="uk-UA"/>
        </w:rPr>
      </w:pPr>
      <w:r>
        <w:rPr>
          <w:noProof/>
        </w:rPr>
      </w:r>
      <w:r w:rsidRPr="00262E0C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next-textbox:#Rectangle 6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40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40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next-textbox:#Rectangle 11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next-textbox:#Rectangle 13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next-textbox:#Rectangle 14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next-textbox:#Rectangle 15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next-textbox:#Rectangle 16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next-textbox:#Rectangle 17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next-textbox:#Rectangle 18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next-textbox:#Rectangle 19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next-textbox:#Rectangle 20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next-textbox:#Rectangle 21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AF7D91" w:rsidRDefault="00AF7D91" w:rsidP="00997D9F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next-textbox:#Rectangle 29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next-textbox:#Rectangle 35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next-textbox:#Rectangle 36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next-textbox:#Rectangle 37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next-textbox:#Rectangle 38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AF7D91" w:rsidRDefault="00AF7D91" w:rsidP="00997D9F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AF7D91" w:rsidRPr="00EE04B3" w:rsidRDefault="00AF7D91" w:rsidP="00997D9F">
                    <w:pPr>
                      <w:rPr>
                        <w:color w:val="1F497D"/>
                      </w:rPr>
                    </w:pPr>
                    <w:r w:rsidRPr="00EE04B3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EE04B3"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anchorlock/>
          </v:group>
        </w:pict>
      </w:r>
    </w:p>
    <w:p w:rsidR="00AF7D91" w:rsidRDefault="00AF7D91" w:rsidP="00997D9F">
      <w:pPr>
        <w:spacing w:line="360" w:lineRule="auto"/>
        <w:ind w:left="141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НАКАЗ</w:t>
      </w:r>
    </w:p>
    <w:p w:rsidR="00AF7D91" w:rsidRDefault="00AF7D91" w:rsidP="00997D9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м.Харків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№ 10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Про внесення змін до наказу від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05.09.2016 № 172  «Про розподіл 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педагогічного навантаження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вихователів на 2016/2017 навчальний рік»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24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 w:eastAsia="uk-UA"/>
        </w:rPr>
      </w:pP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ab/>
        <w:t>На підставі наказу  Департаменту науки і освіти Харківської обласної державної адміністрації від 30.12.2016 № 771-к  «Про призначення  Пономаренко Г.О.», наказу по комунальному закладу «Спеціальний навчально-виховний комплекс І-ІІ ступенів № 2» Харківської обласної ради від 03.01.2017 № 01-к «Про прийняття на роботу Пономаренко Галини Олександрівни» та на підставі погодження з профспілковим комітетом (протокол від 11.01.2017 № 14)</w:t>
      </w:r>
    </w:p>
    <w:p w:rsidR="00AF7D91" w:rsidRDefault="00AF7D91" w:rsidP="00997D9F">
      <w:pPr>
        <w:spacing w:before="240" w:after="24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1.Внести зміни до наказу  від  </w:t>
      </w: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05.09.2016  № 172 «Про розподіл педагогічного навантаження вихователів на 2016/2017 навчальний рік»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з 11.01.2017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984"/>
        <w:gridCol w:w="1134"/>
        <w:gridCol w:w="1701"/>
        <w:gridCol w:w="1276"/>
        <w:gridCol w:w="1134"/>
        <w:gridCol w:w="1701"/>
      </w:tblGrid>
      <w:tr w:rsidR="00AF7D91" w:rsidTr="00997D9F">
        <w:tc>
          <w:tcPr>
            <w:tcW w:w="1135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Табельний номер</w:t>
            </w:r>
          </w:p>
        </w:tc>
        <w:tc>
          <w:tcPr>
            <w:tcW w:w="1984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</w:t>
            </w:r>
          </w:p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ім'я, по батькові</w:t>
            </w:r>
          </w:p>
        </w:tc>
        <w:tc>
          <w:tcPr>
            <w:tcW w:w="1134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701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</w:tcPr>
          <w:p w:rsidR="00AF7D91" w:rsidRDefault="00AF7D91">
            <w:pPr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34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1701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Класне керівництво</w:t>
            </w:r>
          </w:p>
        </w:tc>
      </w:tr>
      <w:tr w:rsidR="00AF7D91" w:rsidTr="00997D9F">
        <w:trPr>
          <w:trHeight w:val="1224"/>
        </w:trPr>
        <w:tc>
          <w:tcPr>
            <w:tcW w:w="1135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2035</w:t>
            </w:r>
          </w:p>
        </w:tc>
        <w:tc>
          <w:tcPr>
            <w:tcW w:w="1984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Пономаренко Галина Олександрівна</w:t>
            </w:r>
          </w:p>
        </w:tc>
        <w:tc>
          <w:tcPr>
            <w:tcW w:w="1134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37,2 </w:t>
            </w:r>
          </w:p>
        </w:tc>
        <w:tc>
          <w:tcPr>
            <w:tcW w:w="1134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37,2</w:t>
            </w:r>
          </w:p>
        </w:tc>
        <w:tc>
          <w:tcPr>
            <w:tcW w:w="1701" w:type="dxa"/>
          </w:tcPr>
          <w:p w:rsidR="00AF7D91" w:rsidRDefault="00AF7D9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AF7D91" w:rsidRDefault="00AF7D91" w:rsidP="00997D9F">
      <w:pPr>
        <w:spacing w:line="360" w:lineRule="auto"/>
        <w:jc w:val="both"/>
        <w:rPr>
          <w:sz w:val="28"/>
          <w:szCs w:val="28"/>
          <w:lang w:val="uk-UA"/>
        </w:rPr>
      </w:pPr>
    </w:p>
    <w:p w:rsidR="00AF7D91" w:rsidRDefault="00AF7D91" w:rsidP="00997D9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бухгалтеру Путєвській В.В. здійснити оплату праці відповідно до законодавства.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>3. Контроль за виконанням даного наказу залишаю за собою.                              Директор                     Л.О.Мельнікова</w:t>
      </w:r>
    </w:p>
    <w:p w:rsidR="00AF7D91" w:rsidRDefault="00AF7D91" w:rsidP="00997D9F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/>
        </w:rPr>
        <w:t xml:space="preserve">Коваленко,3-70-30-63       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З наказом ознайомлені:                     В.В.Путєвська                                                                                  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                                                            Г.О.Пономаренко                                                  </w:t>
      </w:r>
    </w:p>
    <w:p w:rsidR="00AF7D91" w:rsidRDefault="00AF7D91" w:rsidP="00997D9F">
      <w:pPr>
        <w:pStyle w:val="Heading20"/>
        <w:keepNext/>
        <w:keepLines/>
        <w:shd w:val="clear" w:color="auto" w:fill="auto"/>
        <w:spacing w:before="0" w:line="360" w:lineRule="auto"/>
        <w:ind w:right="300"/>
        <w:rPr>
          <w:rFonts w:ascii="Times New Roman" w:hAnsi="Times New Roman"/>
          <w:b w:val="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</w:t>
      </w:r>
    </w:p>
    <w:p w:rsidR="00AF7D91" w:rsidRDefault="00AF7D91" w:rsidP="00997D9F">
      <w:pPr>
        <w:rPr>
          <w:sz w:val="28"/>
          <w:szCs w:val="28"/>
          <w:lang w:val="uk-UA"/>
        </w:rPr>
      </w:pPr>
    </w:p>
    <w:p w:rsidR="00AF7D91" w:rsidRDefault="00AF7D91" w:rsidP="00997D9F">
      <w:pPr>
        <w:rPr>
          <w:lang w:val="uk-UA"/>
        </w:rPr>
      </w:pPr>
    </w:p>
    <w:p w:rsidR="00AF7D91" w:rsidRDefault="00AF7D91" w:rsidP="00997D9F">
      <w:pPr>
        <w:rPr>
          <w:lang w:val="uk-UA"/>
        </w:rPr>
      </w:pPr>
    </w:p>
    <w:p w:rsidR="00AF7D91" w:rsidRDefault="00AF7D91" w:rsidP="00997D9F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F7D91" w:rsidRDefault="00AF7D91" w:rsidP="00997D9F"/>
    <w:p w:rsidR="00AF7D91" w:rsidRDefault="00AF7D91" w:rsidP="00997D9F"/>
    <w:p w:rsidR="00AF7D91" w:rsidRDefault="00AF7D91" w:rsidP="00997D9F"/>
    <w:p w:rsidR="00AF7D91" w:rsidRDefault="00AF7D91" w:rsidP="00997D9F"/>
    <w:p w:rsidR="00AF7D91" w:rsidRDefault="00AF7D91" w:rsidP="00997D9F"/>
    <w:p w:rsidR="00AF7D91" w:rsidRDefault="00AF7D91"/>
    <w:sectPr w:rsidR="00AF7D91" w:rsidSect="00383E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91" w:rsidRDefault="00AF7D91" w:rsidP="00383E73">
      <w:r>
        <w:separator/>
      </w:r>
    </w:p>
  </w:endnote>
  <w:endnote w:type="continuationSeparator" w:id="1">
    <w:p w:rsidR="00AF7D91" w:rsidRDefault="00AF7D91" w:rsidP="00383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91" w:rsidRDefault="00AF7D91" w:rsidP="00383E73">
      <w:r>
        <w:separator/>
      </w:r>
    </w:p>
  </w:footnote>
  <w:footnote w:type="continuationSeparator" w:id="1">
    <w:p w:rsidR="00AF7D91" w:rsidRDefault="00AF7D91" w:rsidP="00383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91" w:rsidRDefault="00AF7D9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F7D91" w:rsidRDefault="00AF7D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D9F"/>
    <w:rsid w:val="00262E0C"/>
    <w:rsid w:val="00383E73"/>
    <w:rsid w:val="008D468A"/>
    <w:rsid w:val="009125DD"/>
    <w:rsid w:val="009170AD"/>
    <w:rsid w:val="00997D9F"/>
    <w:rsid w:val="009B0EE2"/>
    <w:rsid w:val="00A72345"/>
    <w:rsid w:val="00A847C8"/>
    <w:rsid w:val="00AF7D91"/>
    <w:rsid w:val="00D95CAA"/>
    <w:rsid w:val="00EE04B3"/>
    <w:rsid w:val="00FC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uiPriority w:val="99"/>
    <w:locked/>
    <w:rsid w:val="00997D9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997D9F"/>
    <w:pPr>
      <w:shd w:val="clear" w:color="auto" w:fill="FFFFFF"/>
      <w:spacing w:before="300" w:line="322" w:lineRule="exact"/>
      <w:outlineLvl w:val="1"/>
    </w:pPr>
    <w:rPr>
      <w:rFonts w:ascii="Calibri" w:eastAsia="Calibri" w:hAnsi="Calibr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383E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E7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83E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3E7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259</Words>
  <Characters>1480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6</cp:revision>
  <cp:lastPrinted>2017-12-02T17:49:00Z</cp:lastPrinted>
  <dcterms:created xsi:type="dcterms:W3CDTF">2017-12-02T17:16:00Z</dcterms:created>
  <dcterms:modified xsi:type="dcterms:W3CDTF">2017-01-17T10:17:00Z</dcterms:modified>
</cp:coreProperties>
</file>