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F3" w:rsidRDefault="00F261F3" w:rsidP="006E18C6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noProof/>
          <w:lang w:eastAsia="ru-RU"/>
        </w:rPr>
      </w:r>
      <w:r w:rsidRPr="00794BE1">
        <w:rPr>
          <w:rFonts w:ascii="Times New Roman" w:hAnsi="Times New Roman"/>
          <w:noProof/>
          <w:sz w:val="28"/>
          <w:szCs w:val="28"/>
          <w:lang w:val="uk-UA" w:eastAsia="uk-UA"/>
        </w:rPr>
        <w:pict>
          <v:group id="Полотно 42" o:spid="_x0000_s1026" editas="canvas" style="width:351pt;height:199.9pt;mso-position-horizontal-relative:char;mso-position-vertical-relative:line" coordsize="44577,2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5387;visibility:visible">
              <v:fill o:detectmouseclick="t"/>
              <v:path o:connecttype="none"/>
            </v:shape>
            <v:rect id="Rectangle 6" o:spid="_x0000_s1028" style="position:absolute;left:17837;top:6674;width:8325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59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59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F261F3" w:rsidRDefault="00F261F3" w:rsidP="006E18C6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59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F261F3" w:rsidRPr="00794FF7" w:rsidRDefault="00F261F3" w:rsidP="006E18C6">
                    <w:pPr>
                      <w:rPr>
                        <w:color w:val="1F497D"/>
                      </w:rPr>
                    </w:pPr>
                    <w:r w:rsidRPr="00794FF7">
                      <w:rPr>
                        <w:rFonts w:ascii="Times New Roman" w:hAnsi="Times New Roman"/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 w:rsidRPr="00794FF7"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4" o:title=""/>
            </v:shape>
            <w10:anchorlock/>
          </v:group>
        </w:pict>
      </w:r>
    </w:p>
    <w:p w:rsidR="00F261F3" w:rsidRDefault="00F261F3" w:rsidP="006E18C6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НАКАЗ</w:t>
      </w:r>
    </w:p>
    <w:p w:rsidR="00F261F3" w:rsidRDefault="00F261F3" w:rsidP="006E18C6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11.01.2017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м.Харків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№  11 </w:t>
      </w:r>
    </w:p>
    <w:p w:rsidR="00F261F3" w:rsidRDefault="00F261F3" w:rsidP="006E18C6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наказу</w:t>
      </w:r>
    </w:p>
    <w:p w:rsidR="00F261F3" w:rsidRDefault="00F261F3" w:rsidP="006E18C6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 01.09.2016  № 178</w:t>
      </w:r>
    </w:p>
    <w:p w:rsidR="00F261F3" w:rsidRDefault="00F261F3" w:rsidP="006E18C6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«Про  зарахування вихованців</w:t>
      </w:r>
    </w:p>
    <w:p w:rsidR="00F261F3" w:rsidRDefault="00F261F3" w:rsidP="006E18C6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нічної групи»</w:t>
      </w:r>
    </w:p>
    <w:p w:rsidR="00F261F3" w:rsidRDefault="00F261F3" w:rsidP="006E18C6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  підставі заяв батьків</w:t>
      </w:r>
    </w:p>
    <w:p w:rsidR="00F261F3" w:rsidRDefault="00F261F3" w:rsidP="006E18C6">
      <w:pPr>
        <w:widowControl w:val="0"/>
        <w:tabs>
          <w:tab w:val="left" w:pos="142"/>
        </w:tabs>
        <w:spacing w:before="24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261F3" w:rsidRDefault="00F261F3" w:rsidP="00B21070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1.Зарахувати  з 11.01.2017 до нічної групи Чиньку Андрія, учня 4-А класу,</w:t>
      </w:r>
    </w:p>
    <w:p w:rsidR="00F261F3" w:rsidRDefault="00F261F3" w:rsidP="006E18C6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Ковальова Максима, учня 3-В класу, Лимаря Петра, вихованця групи  № 3 дошкільного підрозділу навчального закладу.</w:t>
      </w:r>
    </w:p>
    <w:p w:rsidR="00F261F3" w:rsidRDefault="00F261F3" w:rsidP="006E18C6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 Прушак О.А., Івах О.М., помічникам вихователя (нічним):</w:t>
      </w:r>
    </w:p>
    <w:p w:rsidR="00F261F3" w:rsidRDefault="00F261F3" w:rsidP="006E18C6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Нести повну відповідальність за життя і здоров’я вихованців  у нічний час з 21.00 по 07.00.</w:t>
      </w:r>
    </w:p>
    <w:p w:rsidR="00F261F3" w:rsidRDefault="00F261F3" w:rsidP="006E18C6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Передавати у пожежну частину Новобаварського району дані  про кількість вихованців, які  ночують.</w:t>
      </w:r>
    </w:p>
    <w:p w:rsidR="00F261F3" w:rsidRDefault="00F261F3" w:rsidP="006E18C6">
      <w:pPr>
        <w:widowControl w:val="0"/>
        <w:tabs>
          <w:tab w:val="left" w:pos="142"/>
        </w:tabs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о 22.00</w:t>
      </w:r>
    </w:p>
    <w:p w:rsidR="00F261F3" w:rsidRDefault="00F261F3" w:rsidP="006E18C6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Вести облік вихованців, які ночують.</w:t>
      </w:r>
    </w:p>
    <w:p w:rsidR="00F261F3" w:rsidRDefault="00F261F3" w:rsidP="006E18C6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покласти на  Коваленко Г.І., заступника директора з виховної роботи.</w:t>
      </w:r>
    </w:p>
    <w:p w:rsidR="00F261F3" w:rsidRDefault="00F261F3" w:rsidP="006E18C6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      Л.О.Мельнікова</w:t>
      </w:r>
    </w:p>
    <w:p w:rsidR="00F261F3" w:rsidRDefault="00F261F3" w:rsidP="006E18C6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Коваленко Г.І., 370-30-63   </w:t>
      </w:r>
    </w:p>
    <w:p w:rsidR="00F261F3" w:rsidRDefault="00F261F3" w:rsidP="006E18C6">
      <w:pPr>
        <w:widowControl w:val="0"/>
        <w:tabs>
          <w:tab w:val="left" w:pos="142"/>
        </w:tabs>
        <w:spacing w:after="0" w:line="240" w:lineRule="auto"/>
        <w:ind w:left="284"/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З наказом ознайомлені:         Г.І.Коваленко            О.М.Івах       О.А.Прушак</w:t>
      </w:r>
    </w:p>
    <w:p w:rsidR="00F261F3" w:rsidRDefault="00F261F3"/>
    <w:sectPr w:rsidR="00F261F3" w:rsidSect="00B2107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8C6"/>
    <w:rsid w:val="00352EAC"/>
    <w:rsid w:val="004C4842"/>
    <w:rsid w:val="00542980"/>
    <w:rsid w:val="0055528F"/>
    <w:rsid w:val="006E18C6"/>
    <w:rsid w:val="0073479F"/>
    <w:rsid w:val="00791E20"/>
    <w:rsid w:val="00794BE1"/>
    <w:rsid w:val="00794FF7"/>
    <w:rsid w:val="0086348D"/>
    <w:rsid w:val="008F6EFB"/>
    <w:rsid w:val="00A85B35"/>
    <w:rsid w:val="00B21070"/>
    <w:rsid w:val="00D06962"/>
    <w:rsid w:val="00D67193"/>
    <w:rsid w:val="00F261F3"/>
    <w:rsid w:val="00F7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185</Words>
  <Characters>1055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9</cp:revision>
  <cp:lastPrinted>2017-12-04T09:03:00Z</cp:lastPrinted>
  <dcterms:created xsi:type="dcterms:W3CDTF">2017-12-03T08:33:00Z</dcterms:created>
  <dcterms:modified xsi:type="dcterms:W3CDTF">2017-01-17T10:18:00Z</dcterms:modified>
</cp:coreProperties>
</file>