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F4" w:rsidRDefault="002223F4" w:rsidP="00844621">
      <w:pPr>
        <w:ind w:right="113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ЗАТВЕРДЖУЮ</w:t>
      </w:r>
    </w:p>
    <w:p w:rsidR="002223F4" w:rsidRDefault="002223F4" w:rsidP="00CF52A8">
      <w:pPr>
        <w:ind w:right="113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Заступник директора </w:t>
      </w:r>
    </w:p>
    <w:p w:rsidR="002223F4" w:rsidRDefault="002223F4" w:rsidP="00CF52A8">
      <w:pPr>
        <w:ind w:right="113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з навчально-виховної роботи          Т.А.Данильченко</w:t>
      </w:r>
    </w:p>
    <w:p w:rsidR="002223F4" w:rsidRDefault="002223F4" w:rsidP="00844621">
      <w:pPr>
        <w:spacing w:line="276" w:lineRule="auto"/>
        <w:ind w:right="113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18.10.2018</w:t>
      </w:r>
    </w:p>
    <w:p w:rsidR="002223F4" w:rsidRDefault="002223F4" w:rsidP="00676BFA">
      <w:pPr>
        <w:ind w:right="113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2223F4" w:rsidRDefault="002223F4" w:rsidP="00676BFA">
      <w:pPr>
        <w:ind w:right="113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проведення  виховних заход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комунального закладу «Спеціальний навчально-виховний комплекс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ступенів              № 2» Харківської обласної ради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під час осінніх  канікул (22.10.2018 – 26.10.2018)</w:t>
      </w:r>
    </w:p>
    <w:p w:rsidR="002223F4" w:rsidRDefault="002223F4" w:rsidP="0000435B">
      <w:pPr>
        <w:ind w:right="1133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3543"/>
        <w:gridCol w:w="1134"/>
        <w:gridCol w:w="851"/>
        <w:gridCol w:w="1843"/>
        <w:gridCol w:w="1698"/>
      </w:tblGrid>
      <w:tr w:rsidR="002223F4" w:rsidRPr="00243E3A" w:rsidTr="003D4457">
        <w:tc>
          <w:tcPr>
            <w:tcW w:w="1986" w:type="dxa"/>
          </w:tcPr>
          <w:p w:rsidR="002223F4" w:rsidRPr="00243E3A" w:rsidRDefault="002223F4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43E3A">
              <w:rPr>
                <w:rFonts w:ascii="Times New Roman" w:hAnsi="Times New Roman" w:cs="Times New Roman"/>
                <w:b/>
              </w:rPr>
              <w:t>Дні тижня</w:t>
            </w:r>
          </w:p>
        </w:tc>
        <w:tc>
          <w:tcPr>
            <w:tcW w:w="3543" w:type="dxa"/>
          </w:tcPr>
          <w:p w:rsidR="002223F4" w:rsidRPr="00243E3A" w:rsidRDefault="002223F4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43E3A">
              <w:rPr>
                <w:rFonts w:ascii="Times New Roman" w:hAnsi="Times New Roman" w:cs="Times New Roman"/>
                <w:b/>
              </w:rPr>
              <w:t>Заходи</w:t>
            </w:r>
          </w:p>
          <w:p w:rsidR="002223F4" w:rsidRPr="00243E3A" w:rsidRDefault="002223F4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223F4" w:rsidRPr="00243E3A" w:rsidRDefault="002223F4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223F4" w:rsidRPr="00243E3A" w:rsidRDefault="002223F4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43E3A">
              <w:rPr>
                <w:rFonts w:ascii="Times New Roman" w:hAnsi="Times New Roman" w:cs="Times New Roman"/>
                <w:b/>
              </w:rPr>
              <w:t>Класи</w:t>
            </w:r>
          </w:p>
        </w:tc>
        <w:tc>
          <w:tcPr>
            <w:tcW w:w="851" w:type="dxa"/>
          </w:tcPr>
          <w:p w:rsidR="002223F4" w:rsidRPr="00243E3A" w:rsidRDefault="002223F4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43E3A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843" w:type="dxa"/>
          </w:tcPr>
          <w:p w:rsidR="002223F4" w:rsidRPr="00243E3A" w:rsidRDefault="002223F4">
            <w:pPr>
              <w:tabs>
                <w:tab w:val="left" w:pos="6630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43E3A">
              <w:rPr>
                <w:rFonts w:ascii="Times New Roman" w:hAnsi="Times New Roman" w:cs="Times New Roman"/>
                <w:b/>
              </w:rPr>
              <w:t>Відповідальні</w:t>
            </w:r>
          </w:p>
          <w:p w:rsidR="002223F4" w:rsidRPr="00243E3A" w:rsidRDefault="002223F4">
            <w:pPr>
              <w:tabs>
                <w:tab w:val="left" w:pos="6630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2223F4" w:rsidRPr="00243E3A" w:rsidRDefault="002223F4">
            <w:pPr>
              <w:tabs>
                <w:tab w:val="left" w:pos="6630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2223F4" w:rsidRPr="00243E3A" w:rsidRDefault="002223F4">
            <w:pPr>
              <w:ind w:right="-35"/>
              <w:rPr>
                <w:rFonts w:ascii="Times New Roman" w:hAnsi="Times New Roman" w:cs="Times New Roman"/>
                <w:b/>
              </w:rPr>
            </w:pPr>
            <w:r w:rsidRPr="00243E3A">
              <w:rPr>
                <w:rFonts w:ascii="Times New Roman" w:hAnsi="Times New Roman" w:cs="Times New Roman"/>
                <w:b/>
              </w:rPr>
              <w:t>Відмітка</w:t>
            </w:r>
          </w:p>
          <w:p w:rsidR="002223F4" w:rsidRPr="00243E3A" w:rsidRDefault="002223F4">
            <w:pPr>
              <w:ind w:right="-35"/>
              <w:rPr>
                <w:rFonts w:ascii="Times New Roman" w:hAnsi="Times New Roman" w:cs="Times New Roman"/>
                <w:b/>
              </w:rPr>
            </w:pPr>
            <w:r w:rsidRPr="00243E3A">
              <w:rPr>
                <w:rFonts w:ascii="Times New Roman" w:hAnsi="Times New Roman" w:cs="Times New Roman"/>
                <w:b/>
              </w:rPr>
              <w:t xml:space="preserve"> про </w:t>
            </w:r>
          </w:p>
          <w:p w:rsidR="002223F4" w:rsidRPr="00243E3A" w:rsidRDefault="002223F4">
            <w:pPr>
              <w:ind w:right="-35"/>
              <w:rPr>
                <w:rFonts w:ascii="Times New Roman" w:hAnsi="Times New Roman" w:cs="Times New Roman"/>
                <w:b/>
              </w:rPr>
            </w:pPr>
            <w:r w:rsidRPr="00243E3A">
              <w:rPr>
                <w:rFonts w:ascii="Times New Roman" w:hAnsi="Times New Roman" w:cs="Times New Roman"/>
                <w:b/>
              </w:rPr>
              <w:t>виконання</w:t>
            </w:r>
          </w:p>
        </w:tc>
      </w:tr>
      <w:tr w:rsidR="002223F4" w:rsidRPr="00243E3A" w:rsidTr="003D4457">
        <w:trPr>
          <w:trHeight w:val="593"/>
        </w:trPr>
        <w:tc>
          <w:tcPr>
            <w:tcW w:w="1986" w:type="dxa"/>
            <w:vMerge w:val="restart"/>
          </w:tcPr>
          <w:p w:rsidR="002223F4" w:rsidRPr="00243E3A" w:rsidRDefault="002223F4">
            <w:pPr>
              <w:tabs>
                <w:tab w:val="left" w:pos="6630"/>
              </w:tabs>
              <w:ind w:right="-108"/>
              <w:rPr>
                <w:rFonts w:ascii="Times New Roman" w:hAnsi="Times New Roman" w:cs="Times New Roman"/>
                <w:b/>
              </w:rPr>
            </w:pPr>
            <w:r w:rsidRPr="00243E3A">
              <w:rPr>
                <w:rFonts w:ascii="Times New Roman" w:hAnsi="Times New Roman" w:cs="Times New Roman"/>
                <w:b/>
              </w:rPr>
              <w:t>Понеділок</w:t>
            </w: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lang w:val="ru-RU"/>
              </w:rPr>
            </w:pPr>
            <w:r w:rsidRPr="00243E3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2.10</w:t>
            </w:r>
            <w:r w:rsidRPr="00243E3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2018</w:t>
            </w: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243E3A">
              <w:rPr>
                <w:rFonts w:ascii="Times New Roman" w:hAnsi="Times New Roman" w:cs="Times New Roman"/>
              </w:rPr>
              <w:t>Екскурсія до  Привокзальної площі</w:t>
            </w:r>
          </w:p>
        </w:tc>
        <w:tc>
          <w:tcPr>
            <w:tcW w:w="1134" w:type="dxa"/>
          </w:tcPr>
          <w:p w:rsidR="002223F4" w:rsidRPr="00243E3A" w:rsidRDefault="002223F4">
            <w:pPr>
              <w:tabs>
                <w:tab w:val="left" w:pos="6630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43E3A">
              <w:rPr>
                <w:rFonts w:ascii="Times New Roman" w:hAnsi="Times New Roman" w:cs="Times New Roman"/>
              </w:rPr>
              <w:t>-8</w:t>
            </w:r>
          </w:p>
          <w:p w:rsidR="002223F4" w:rsidRPr="00243E3A" w:rsidRDefault="002223F4">
            <w:pPr>
              <w:tabs>
                <w:tab w:val="left" w:pos="6630"/>
              </w:tabs>
              <w:ind w:right="-108"/>
              <w:rPr>
                <w:rFonts w:ascii="Times New Roman" w:hAnsi="Times New Roman" w:cs="Times New Roman"/>
              </w:rPr>
            </w:pPr>
            <w:r w:rsidRPr="00243E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43E3A">
              <w:rPr>
                <w:rFonts w:ascii="Times New Roman" w:hAnsi="Times New Roman" w:cs="Times New Roman"/>
              </w:rPr>
              <w:t>.00</w:t>
            </w: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23F4" w:rsidRPr="00243E3A" w:rsidRDefault="002223F4">
            <w:pPr>
              <w:tabs>
                <w:tab w:val="left" w:pos="6630"/>
              </w:tabs>
              <w:ind w:righ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Писаренко</w:t>
            </w:r>
            <w:r w:rsidRPr="00243E3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М.Є</w:t>
            </w:r>
            <w:r w:rsidRPr="00243E3A">
              <w:rPr>
                <w:rFonts w:ascii="Times New Roman" w:hAnsi="Times New Roman" w:cs="Times New Roman"/>
                <w:lang w:val="ru-RU"/>
              </w:rPr>
              <w:t>.,</w:t>
            </w:r>
          </w:p>
          <w:p w:rsidR="002223F4" w:rsidRPr="00243E3A" w:rsidRDefault="002223F4">
            <w:pPr>
              <w:tabs>
                <w:tab w:val="left" w:pos="6630"/>
              </w:tabs>
              <w:ind w:right="-108"/>
              <w:rPr>
                <w:rFonts w:ascii="Times New Roman" w:hAnsi="Times New Roman" w:cs="Times New Roman"/>
              </w:rPr>
            </w:pPr>
            <w:r w:rsidRPr="00243E3A">
              <w:rPr>
                <w:rFonts w:ascii="Times New Roman" w:hAnsi="Times New Roman" w:cs="Times New Roman"/>
                <w:lang w:val="ru-RU"/>
              </w:rPr>
              <w:t>виховател</w:t>
            </w:r>
            <w:r w:rsidRPr="00243E3A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698" w:type="dxa"/>
          </w:tcPr>
          <w:p w:rsidR="002223F4" w:rsidRPr="00243E3A" w:rsidRDefault="002223F4">
            <w:pPr>
              <w:tabs>
                <w:tab w:val="left" w:pos="6630"/>
              </w:tabs>
              <w:ind w:right="-35"/>
              <w:rPr>
                <w:rFonts w:ascii="Times New Roman" w:hAnsi="Times New Roman" w:cs="Times New Roman"/>
              </w:rPr>
            </w:pPr>
          </w:p>
        </w:tc>
      </w:tr>
      <w:tr w:rsidR="002223F4" w:rsidRPr="00243E3A" w:rsidTr="003D4457">
        <w:trPr>
          <w:trHeight w:val="1290"/>
        </w:trPr>
        <w:tc>
          <w:tcPr>
            <w:tcW w:w="1986" w:type="dxa"/>
            <w:vMerge/>
            <w:vAlign w:val="center"/>
          </w:tcPr>
          <w:p w:rsidR="002223F4" w:rsidRPr="00243E3A" w:rsidRDefault="002223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2223F4" w:rsidRPr="00C4191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lang w:val="ru-RU"/>
              </w:rPr>
            </w:pPr>
            <w:r w:rsidRPr="00243E3A">
              <w:rPr>
                <w:rFonts w:ascii="Times New Roman" w:hAnsi="Times New Roman" w:cs="Times New Roman"/>
              </w:rPr>
              <w:t>Робота гуртків:</w:t>
            </w: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вокальний</w:t>
            </w:r>
            <w:r w:rsidRPr="00243E3A">
              <w:rPr>
                <w:rFonts w:ascii="Times New Roman" w:hAnsi="Times New Roman" w:cs="Times New Roman"/>
              </w:rPr>
              <w:t>;</w:t>
            </w:r>
          </w:p>
          <w:p w:rsidR="002223F4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lang w:val="ru-RU"/>
              </w:rPr>
            </w:pPr>
            <w:r w:rsidRPr="00243E3A">
              <w:rPr>
                <w:rFonts w:ascii="Times New Roman" w:hAnsi="Times New Roman" w:cs="Times New Roman"/>
              </w:rPr>
              <w:t>- футбол</w:t>
            </w:r>
          </w:p>
          <w:p w:rsidR="002223F4" w:rsidRPr="00C4191A" w:rsidRDefault="002223F4" w:rsidP="00C41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театральний гурток </w:t>
            </w:r>
          </w:p>
        </w:tc>
        <w:tc>
          <w:tcPr>
            <w:tcW w:w="1134" w:type="dxa"/>
          </w:tcPr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  <w:p w:rsidR="002223F4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43E3A">
              <w:rPr>
                <w:rFonts w:ascii="Times New Roman" w:hAnsi="Times New Roman" w:cs="Times New Roman"/>
              </w:rPr>
              <w:t xml:space="preserve">-10 </w:t>
            </w:r>
          </w:p>
          <w:p w:rsidR="002223F4" w:rsidRPr="00C4191A" w:rsidRDefault="002223F4" w:rsidP="00C41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851" w:type="dxa"/>
          </w:tcPr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lang w:val="ru-RU"/>
              </w:rPr>
            </w:pPr>
            <w:r w:rsidRPr="00243E3A">
              <w:rPr>
                <w:rFonts w:ascii="Times New Roman" w:hAnsi="Times New Roman" w:cs="Times New Roman"/>
                <w:lang w:val="ru-RU"/>
              </w:rPr>
              <w:t>10.00</w:t>
            </w: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2223F4" w:rsidRPr="00243E3A" w:rsidRDefault="002223F4">
            <w:pPr>
              <w:tabs>
                <w:tab w:val="left" w:pos="6630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243E3A">
              <w:rPr>
                <w:rFonts w:ascii="Times New Roman" w:hAnsi="Times New Roman" w:cs="Times New Roman"/>
              </w:rPr>
              <w:t>.</w:t>
            </w:r>
          </w:p>
          <w:p w:rsidR="002223F4" w:rsidRDefault="002223F4">
            <w:pPr>
              <w:tabs>
                <w:tab w:val="left" w:pos="6630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В</w:t>
            </w:r>
            <w:r w:rsidRPr="00243E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В.</w:t>
            </w:r>
          </w:p>
          <w:p w:rsidR="002223F4" w:rsidRDefault="002223F4">
            <w:pPr>
              <w:tabs>
                <w:tab w:val="left" w:pos="6630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Куксін В.М.</w:t>
            </w:r>
          </w:p>
          <w:p w:rsidR="002223F4" w:rsidRPr="00243E3A" w:rsidRDefault="002223F4">
            <w:pPr>
              <w:tabs>
                <w:tab w:val="left" w:pos="6630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Введенська В.Л.</w:t>
            </w:r>
            <w:r w:rsidRPr="00243E3A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698" w:type="dxa"/>
          </w:tcPr>
          <w:p w:rsidR="002223F4" w:rsidRPr="00243E3A" w:rsidRDefault="002223F4">
            <w:pPr>
              <w:tabs>
                <w:tab w:val="left" w:pos="6630"/>
              </w:tabs>
              <w:ind w:right="-35"/>
              <w:rPr>
                <w:rFonts w:ascii="Times New Roman" w:hAnsi="Times New Roman" w:cs="Times New Roman"/>
              </w:rPr>
            </w:pPr>
          </w:p>
        </w:tc>
      </w:tr>
      <w:tr w:rsidR="002223F4" w:rsidRPr="00243E3A" w:rsidTr="003D4457">
        <w:trPr>
          <w:trHeight w:val="586"/>
        </w:trPr>
        <w:tc>
          <w:tcPr>
            <w:tcW w:w="1986" w:type="dxa"/>
            <w:vMerge w:val="restart"/>
          </w:tcPr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lang w:val="ru-RU"/>
              </w:rPr>
            </w:pPr>
            <w:r w:rsidRPr="00243E3A">
              <w:rPr>
                <w:rFonts w:ascii="Times New Roman" w:hAnsi="Times New Roman" w:cs="Times New Roman"/>
                <w:b/>
                <w:lang w:val="ru-RU"/>
              </w:rPr>
              <w:t>Вівторок</w:t>
            </w: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23.10</w:t>
            </w:r>
            <w:r w:rsidRPr="00243E3A">
              <w:rPr>
                <w:rFonts w:ascii="Times New Roman" w:hAnsi="Times New Roman" w:cs="Times New Roman"/>
                <w:b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3543" w:type="dxa"/>
          </w:tcPr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Екскурсія до екопарку Фельдмана</w:t>
            </w:r>
          </w:p>
        </w:tc>
        <w:tc>
          <w:tcPr>
            <w:tcW w:w="1134" w:type="dxa"/>
          </w:tcPr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43E3A">
              <w:rPr>
                <w:rFonts w:ascii="Times New Roman" w:hAnsi="Times New Roman" w:cs="Times New Roman"/>
              </w:rPr>
              <w:t xml:space="preserve">-10  </w:t>
            </w:r>
          </w:p>
        </w:tc>
        <w:tc>
          <w:tcPr>
            <w:tcW w:w="851" w:type="dxa"/>
          </w:tcPr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43E3A">
              <w:rPr>
                <w:rFonts w:ascii="Times New Roman" w:hAnsi="Times New Roman" w:cs="Times New Roman"/>
              </w:rPr>
              <w:t>.00</w:t>
            </w: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2223F4" w:rsidRPr="00243E3A" w:rsidRDefault="002223F4">
            <w:pPr>
              <w:tabs>
                <w:tab w:val="left" w:pos="6630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Писаренко М.Є</w:t>
            </w:r>
            <w:r w:rsidRPr="00243E3A">
              <w:rPr>
                <w:rFonts w:ascii="Times New Roman" w:hAnsi="Times New Roman" w:cs="Times New Roman"/>
              </w:rPr>
              <w:t>.,</w:t>
            </w:r>
          </w:p>
          <w:p w:rsidR="002223F4" w:rsidRPr="00243E3A" w:rsidRDefault="002223F4">
            <w:pPr>
              <w:tabs>
                <w:tab w:val="left" w:pos="6630"/>
              </w:tabs>
              <w:ind w:right="-108"/>
              <w:rPr>
                <w:rFonts w:ascii="Times New Roman" w:hAnsi="Times New Roman" w:cs="Times New Roman"/>
                <w:lang w:val="ru-RU"/>
              </w:rPr>
            </w:pPr>
            <w:r w:rsidRPr="00243E3A">
              <w:rPr>
                <w:rFonts w:ascii="Times New Roman" w:hAnsi="Times New Roman" w:cs="Times New Roman"/>
              </w:rPr>
              <w:t>Вихователі</w:t>
            </w:r>
          </w:p>
        </w:tc>
        <w:tc>
          <w:tcPr>
            <w:tcW w:w="1698" w:type="dxa"/>
          </w:tcPr>
          <w:p w:rsidR="002223F4" w:rsidRPr="00243E3A" w:rsidRDefault="002223F4">
            <w:pPr>
              <w:tabs>
                <w:tab w:val="left" w:pos="6630"/>
              </w:tabs>
              <w:ind w:right="-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223F4" w:rsidRPr="00243E3A" w:rsidTr="003D4457">
        <w:trPr>
          <w:trHeight w:val="925"/>
        </w:trPr>
        <w:tc>
          <w:tcPr>
            <w:tcW w:w="1986" w:type="dxa"/>
            <w:vMerge/>
            <w:vAlign w:val="center"/>
          </w:tcPr>
          <w:p w:rsidR="002223F4" w:rsidRPr="00243E3A" w:rsidRDefault="002223F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43" w:type="dxa"/>
          </w:tcPr>
          <w:p w:rsidR="002223F4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243E3A">
              <w:rPr>
                <w:rFonts w:ascii="Times New Roman" w:hAnsi="Times New Roman" w:cs="Times New Roman"/>
              </w:rPr>
              <w:t>Робота гуртків:</w:t>
            </w: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43E3A">
              <w:rPr>
                <w:rFonts w:ascii="Times New Roman" w:hAnsi="Times New Roman" w:cs="Times New Roman"/>
              </w:rPr>
              <w:t>вокальний;</w:t>
            </w:r>
          </w:p>
          <w:p w:rsidR="002223F4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43E3A">
              <w:rPr>
                <w:rFonts w:ascii="Times New Roman" w:hAnsi="Times New Roman" w:cs="Times New Roman"/>
              </w:rPr>
              <w:t>футбол</w:t>
            </w: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театральний гурток</w:t>
            </w:r>
          </w:p>
        </w:tc>
        <w:tc>
          <w:tcPr>
            <w:tcW w:w="1134" w:type="dxa"/>
          </w:tcPr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243E3A">
              <w:rPr>
                <w:rFonts w:ascii="Times New Roman" w:hAnsi="Times New Roman" w:cs="Times New Roman"/>
              </w:rPr>
              <w:t xml:space="preserve">2-10  </w:t>
            </w:r>
          </w:p>
          <w:p w:rsidR="002223F4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243E3A">
              <w:rPr>
                <w:rFonts w:ascii="Times New Roman" w:hAnsi="Times New Roman" w:cs="Times New Roman"/>
              </w:rPr>
              <w:t>5-10</w:t>
            </w:r>
          </w:p>
          <w:p w:rsidR="002223F4" w:rsidRPr="00C4191A" w:rsidRDefault="002223F4" w:rsidP="00C41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851" w:type="dxa"/>
          </w:tcPr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243E3A">
              <w:rPr>
                <w:rFonts w:ascii="Times New Roman" w:hAnsi="Times New Roman" w:cs="Times New Roman"/>
              </w:rPr>
              <w:t xml:space="preserve">              10.00</w:t>
            </w: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23F4" w:rsidRPr="00243E3A" w:rsidRDefault="002223F4">
            <w:pPr>
              <w:tabs>
                <w:tab w:val="left" w:pos="6630"/>
              </w:tabs>
              <w:ind w:right="-108"/>
              <w:rPr>
                <w:rFonts w:ascii="Times New Roman" w:hAnsi="Times New Roman" w:cs="Times New Roman"/>
              </w:rPr>
            </w:pPr>
            <w:r w:rsidRPr="00243E3A">
              <w:rPr>
                <w:rFonts w:ascii="Times New Roman" w:hAnsi="Times New Roman" w:cs="Times New Roman"/>
              </w:rPr>
              <w:t xml:space="preserve">                          Куксін В.М.</w:t>
            </w:r>
          </w:p>
          <w:p w:rsidR="002223F4" w:rsidRDefault="002223F4">
            <w:pPr>
              <w:tabs>
                <w:tab w:val="left" w:pos="6630"/>
              </w:tabs>
              <w:ind w:right="-108"/>
              <w:rPr>
                <w:rFonts w:ascii="Times New Roman" w:hAnsi="Times New Roman" w:cs="Times New Roman"/>
              </w:rPr>
            </w:pPr>
            <w:r w:rsidRPr="00243E3A">
              <w:rPr>
                <w:rFonts w:ascii="Times New Roman" w:hAnsi="Times New Roman" w:cs="Times New Roman"/>
              </w:rPr>
              <w:t>Мельник В.В.</w:t>
            </w:r>
          </w:p>
          <w:p w:rsidR="002223F4" w:rsidRPr="00243E3A" w:rsidRDefault="002223F4">
            <w:pPr>
              <w:tabs>
                <w:tab w:val="left" w:pos="6630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Введенська В.Л.</w:t>
            </w:r>
          </w:p>
        </w:tc>
        <w:tc>
          <w:tcPr>
            <w:tcW w:w="1698" w:type="dxa"/>
          </w:tcPr>
          <w:p w:rsidR="002223F4" w:rsidRPr="00243E3A" w:rsidRDefault="002223F4">
            <w:pPr>
              <w:tabs>
                <w:tab w:val="left" w:pos="6630"/>
              </w:tabs>
              <w:ind w:right="-35"/>
              <w:rPr>
                <w:rFonts w:ascii="Times New Roman" w:hAnsi="Times New Roman" w:cs="Times New Roman"/>
              </w:rPr>
            </w:pPr>
          </w:p>
        </w:tc>
      </w:tr>
      <w:tr w:rsidR="002223F4" w:rsidRPr="00243E3A" w:rsidTr="003D4457">
        <w:trPr>
          <w:trHeight w:val="563"/>
        </w:trPr>
        <w:tc>
          <w:tcPr>
            <w:tcW w:w="1986" w:type="dxa"/>
            <w:vMerge w:val="restart"/>
          </w:tcPr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</w:rPr>
            </w:pPr>
            <w:r w:rsidRPr="00243E3A">
              <w:rPr>
                <w:rFonts w:ascii="Times New Roman" w:hAnsi="Times New Roman" w:cs="Times New Roman"/>
                <w:b/>
              </w:rPr>
              <w:t>Середа</w:t>
            </w: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lang w:val="ru-RU"/>
              </w:rPr>
            </w:pPr>
            <w:r w:rsidRPr="00243E3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.10</w:t>
            </w:r>
            <w:r w:rsidRPr="00243E3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2018</w:t>
            </w: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2223F4" w:rsidRPr="00243E3A" w:rsidRDefault="002223F4" w:rsidP="00A03CA2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243E3A">
              <w:rPr>
                <w:rFonts w:ascii="Times New Roman" w:hAnsi="Times New Roman" w:cs="Times New Roman"/>
              </w:rPr>
              <w:t>Екскурсія д</w:t>
            </w:r>
            <w:r>
              <w:rPr>
                <w:rFonts w:ascii="Times New Roman" w:hAnsi="Times New Roman" w:cs="Times New Roman"/>
              </w:rPr>
              <w:t>о екопарку Фельдмана</w:t>
            </w:r>
          </w:p>
        </w:tc>
        <w:tc>
          <w:tcPr>
            <w:tcW w:w="1134" w:type="dxa"/>
          </w:tcPr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43E3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43" w:type="dxa"/>
          </w:tcPr>
          <w:p w:rsidR="002223F4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Писаренко М.Є</w:t>
            </w:r>
            <w:r w:rsidRPr="00243E3A">
              <w:rPr>
                <w:rFonts w:ascii="Times New Roman" w:hAnsi="Times New Roman" w:cs="Times New Roman"/>
              </w:rPr>
              <w:t>.</w:t>
            </w: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вихователі</w:t>
            </w: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223F4" w:rsidRPr="00243E3A" w:rsidTr="003D4457">
        <w:trPr>
          <w:trHeight w:val="483"/>
        </w:trPr>
        <w:tc>
          <w:tcPr>
            <w:tcW w:w="1986" w:type="dxa"/>
            <w:vMerge/>
            <w:vAlign w:val="center"/>
          </w:tcPr>
          <w:p w:rsidR="002223F4" w:rsidRPr="00243E3A" w:rsidRDefault="002223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2223F4" w:rsidRDefault="002223F4" w:rsidP="006733EF">
            <w:pPr>
              <w:tabs>
                <w:tab w:val="left" w:pos="6630"/>
              </w:tabs>
              <w:rPr>
                <w:rFonts w:ascii="Times New Roman" w:hAnsi="Times New Roman" w:cs="Times New Roman"/>
                <w:lang w:val="ru-RU"/>
              </w:rPr>
            </w:pPr>
            <w:r w:rsidRPr="00243E3A">
              <w:rPr>
                <w:rFonts w:ascii="Times New Roman" w:hAnsi="Times New Roman" w:cs="Times New Roman"/>
              </w:rPr>
              <w:t>Роб</w:t>
            </w:r>
            <w:r w:rsidRPr="00243E3A">
              <w:rPr>
                <w:rFonts w:ascii="Times New Roman" w:hAnsi="Times New Roman" w:cs="Times New Roman"/>
                <w:lang w:val="ru-RU"/>
              </w:rPr>
              <w:t xml:space="preserve">ота </w:t>
            </w:r>
            <w:r>
              <w:rPr>
                <w:rFonts w:ascii="Times New Roman" w:hAnsi="Times New Roman" w:cs="Times New Roman"/>
                <w:lang w:val="ru-RU"/>
              </w:rPr>
              <w:t>гуртків:</w:t>
            </w:r>
          </w:p>
          <w:p w:rsidR="002223F4" w:rsidRDefault="002223F4" w:rsidP="00075025">
            <w:pPr>
              <w:tabs>
                <w:tab w:val="left" w:pos="663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вокальний;</w:t>
            </w:r>
          </w:p>
          <w:p w:rsidR="002223F4" w:rsidRDefault="002223F4" w:rsidP="00075025">
            <w:pPr>
              <w:tabs>
                <w:tab w:val="left" w:pos="663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футбол;</w:t>
            </w:r>
          </w:p>
          <w:p w:rsidR="002223F4" w:rsidRDefault="002223F4" w:rsidP="00075025">
            <w:pPr>
              <w:tabs>
                <w:tab w:val="left" w:pos="663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театральний гурток;</w:t>
            </w:r>
          </w:p>
          <w:p w:rsidR="002223F4" w:rsidRPr="00243E3A" w:rsidRDefault="002223F4" w:rsidP="00075025">
            <w:pPr>
              <w:tabs>
                <w:tab w:val="left" w:pos="6630"/>
              </w:tabs>
              <w:rPr>
                <w:rFonts w:ascii="Times New Roman" w:hAnsi="Times New Roman" w:cs="Times New Roman"/>
                <w:lang w:val="ru-RU"/>
              </w:rPr>
            </w:pP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2223F4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lang w:val="ru-RU"/>
              </w:rPr>
            </w:pPr>
          </w:p>
          <w:p w:rsidR="002223F4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1-10</w:t>
            </w:r>
          </w:p>
          <w:p w:rsidR="002223F4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5-10</w:t>
            </w: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5-10</w:t>
            </w:r>
            <w:r w:rsidRPr="00243E3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lang w:val="ru-RU"/>
              </w:rPr>
            </w:pP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lang w:val="ru-RU"/>
              </w:rPr>
            </w:pPr>
            <w:r w:rsidRPr="00243E3A">
              <w:rPr>
                <w:rFonts w:ascii="Times New Roman" w:hAnsi="Times New Roman" w:cs="Times New Roman"/>
                <w:lang w:val="ru-RU"/>
              </w:rPr>
              <w:t>10.00</w:t>
            </w: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lang w:val="ru-RU"/>
              </w:rPr>
            </w:pP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2223F4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lang w:val="ru-RU"/>
              </w:rPr>
            </w:pPr>
          </w:p>
          <w:p w:rsidR="002223F4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lang w:val="ru-RU"/>
              </w:rPr>
            </w:pPr>
            <w:r w:rsidRPr="00243E3A">
              <w:rPr>
                <w:rFonts w:ascii="Times New Roman" w:hAnsi="Times New Roman" w:cs="Times New Roman"/>
                <w:lang w:val="ru-RU"/>
              </w:rPr>
              <w:t>Куксін В.М.</w:t>
            </w: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Мельник В.В.</w:t>
            </w: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Введенська В.Л</w:t>
            </w:r>
          </w:p>
        </w:tc>
        <w:tc>
          <w:tcPr>
            <w:tcW w:w="1698" w:type="dxa"/>
          </w:tcPr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2223F4" w:rsidRPr="00243E3A" w:rsidTr="003D4457">
        <w:trPr>
          <w:trHeight w:val="521"/>
        </w:trPr>
        <w:tc>
          <w:tcPr>
            <w:tcW w:w="1986" w:type="dxa"/>
            <w:vMerge w:val="restart"/>
          </w:tcPr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lang w:val="ru-RU"/>
              </w:rPr>
            </w:pPr>
            <w:r w:rsidRPr="00243E3A">
              <w:rPr>
                <w:rFonts w:ascii="Times New Roman" w:hAnsi="Times New Roman" w:cs="Times New Roman"/>
                <w:b/>
                <w:lang w:val="ru-RU"/>
              </w:rPr>
              <w:t>Четвер</w:t>
            </w: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25.10</w:t>
            </w:r>
            <w:r w:rsidRPr="00243E3A">
              <w:rPr>
                <w:rFonts w:ascii="Times New Roman" w:hAnsi="Times New Roman" w:cs="Times New Roman"/>
                <w:b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3543" w:type="dxa"/>
          </w:tcPr>
          <w:p w:rsidR="002223F4" w:rsidRPr="00243E3A" w:rsidRDefault="002223F4">
            <w:pPr>
              <w:pStyle w:val="Subtitl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Відвідування  КП «Центральни парк культури та відпочинку імені М.Горького»</w:t>
            </w:r>
          </w:p>
        </w:tc>
        <w:tc>
          <w:tcPr>
            <w:tcW w:w="1134" w:type="dxa"/>
          </w:tcPr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</w:t>
            </w:r>
            <w:r w:rsidRPr="00243E3A">
              <w:rPr>
                <w:rFonts w:ascii="Times New Roman" w:hAnsi="Times New Roman" w:cs="Times New Roman"/>
              </w:rPr>
              <w:t xml:space="preserve"> </w:t>
            </w:r>
          </w:p>
          <w:p w:rsidR="002223F4" w:rsidRPr="00243E3A" w:rsidRDefault="002223F4">
            <w:pPr>
              <w:pStyle w:val="Subtitle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43E3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43" w:type="dxa"/>
          </w:tcPr>
          <w:p w:rsidR="002223F4" w:rsidRPr="002E1CC4" w:rsidRDefault="002223F4" w:rsidP="002E1CC4">
            <w:pPr>
              <w:pStyle w:val="Subtitl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Писаренко М.Є. вихователі</w:t>
            </w:r>
          </w:p>
          <w:p w:rsidR="002223F4" w:rsidRPr="00243E3A" w:rsidRDefault="002223F4">
            <w:pPr>
              <w:tabs>
                <w:tab w:val="left" w:pos="6630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2223F4" w:rsidRPr="00243E3A" w:rsidRDefault="002223F4">
            <w:pPr>
              <w:tabs>
                <w:tab w:val="left" w:pos="6630"/>
              </w:tabs>
              <w:ind w:right="-35"/>
              <w:rPr>
                <w:rFonts w:ascii="Times New Roman" w:hAnsi="Times New Roman" w:cs="Times New Roman"/>
              </w:rPr>
            </w:pPr>
          </w:p>
        </w:tc>
      </w:tr>
      <w:tr w:rsidR="002223F4" w:rsidRPr="00243E3A" w:rsidTr="00844621">
        <w:trPr>
          <w:trHeight w:val="1234"/>
        </w:trPr>
        <w:tc>
          <w:tcPr>
            <w:tcW w:w="1986" w:type="dxa"/>
            <w:vMerge/>
            <w:vAlign w:val="center"/>
          </w:tcPr>
          <w:p w:rsidR="002223F4" w:rsidRPr="00243E3A" w:rsidRDefault="002223F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43" w:type="dxa"/>
          </w:tcPr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243E3A">
              <w:rPr>
                <w:rFonts w:ascii="Times New Roman" w:hAnsi="Times New Roman" w:cs="Times New Roman"/>
              </w:rPr>
              <w:t>Робота гуртків:</w:t>
            </w:r>
          </w:p>
          <w:p w:rsidR="002223F4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243E3A">
              <w:rPr>
                <w:rFonts w:ascii="Times New Roman" w:hAnsi="Times New Roman" w:cs="Times New Roman"/>
              </w:rPr>
              <w:t>-  вокальний;</w:t>
            </w: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футбол;</w:t>
            </w:r>
          </w:p>
          <w:p w:rsidR="002223F4" w:rsidRPr="00243E3A" w:rsidRDefault="0022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театральний гурток;</w:t>
            </w:r>
          </w:p>
          <w:p w:rsidR="002223F4" w:rsidRPr="00243E3A" w:rsidRDefault="002223F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2223F4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</w:p>
          <w:p w:rsidR="002223F4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243E3A">
              <w:rPr>
                <w:rFonts w:ascii="Times New Roman" w:hAnsi="Times New Roman" w:cs="Times New Roman"/>
              </w:rPr>
              <w:t>10</w:t>
            </w:r>
          </w:p>
          <w:p w:rsidR="002223F4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</w:t>
            </w:r>
            <w:r w:rsidRPr="00243E3A">
              <w:rPr>
                <w:rFonts w:ascii="Times New Roman" w:hAnsi="Times New Roman" w:cs="Times New Roman"/>
              </w:rPr>
              <w:t xml:space="preserve"> </w:t>
            </w: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851" w:type="dxa"/>
          </w:tcPr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</w:rPr>
            </w:pPr>
            <w:r w:rsidRPr="00243E3A">
              <w:rPr>
                <w:rFonts w:ascii="Times New Roman" w:hAnsi="Times New Roman" w:cs="Times New Roman"/>
              </w:rPr>
              <w:t>10.00</w:t>
            </w:r>
          </w:p>
          <w:p w:rsidR="002223F4" w:rsidRPr="00243E3A" w:rsidRDefault="002223F4">
            <w:pPr>
              <w:rPr>
                <w:rFonts w:ascii="Times New Roman" w:hAnsi="Times New Roman" w:cs="Times New Roman"/>
              </w:rPr>
            </w:pPr>
          </w:p>
          <w:p w:rsidR="002223F4" w:rsidRPr="00243E3A" w:rsidRDefault="00222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23F4" w:rsidRPr="00243E3A" w:rsidRDefault="002223F4">
            <w:pPr>
              <w:tabs>
                <w:tab w:val="left" w:pos="6630"/>
              </w:tabs>
              <w:ind w:right="-108"/>
              <w:rPr>
                <w:rFonts w:ascii="Times New Roman" w:hAnsi="Times New Roman" w:cs="Times New Roman"/>
              </w:rPr>
            </w:pPr>
          </w:p>
          <w:p w:rsidR="002223F4" w:rsidRPr="00243E3A" w:rsidRDefault="002223F4">
            <w:pPr>
              <w:tabs>
                <w:tab w:val="left" w:pos="6630"/>
              </w:tabs>
              <w:ind w:right="-108"/>
              <w:rPr>
                <w:rFonts w:ascii="Times New Roman" w:hAnsi="Times New Roman" w:cs="Times New Roman"/>
              </w:rPr>
            </w:pPr>
            <w:r w:rsidRPr="00243E3A">
              <w:rPr>
                <w:rFonts w:ascii="Times New Roman" w:hAnsi="Times New Roman" w:cs="Times New Roman"/>
              </w:rPr>
              <w:t xml:space="preserve">Куксін В.М. </w:t>
            </w:r>
          </w:p>
          <w:p w:rsidR="002223F4" w:rsidRDefault="0022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В.В.</w:t>
            </w:r>
          </w:p>
          <w:p w:rsidR="002223F4" w:rsidRPr="00844621" w:rsidRDefault="002223F4" w:rsidP="0084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Введенська В.Л.</w:t>
            </w:r>
          </w:p>
        </w:tc>
        <w:tc>
          <w:tcPr>
            <w:tcW w:w="1698" w:type="dxa"/>
          </w:tcPr>
          <w:p w:rsidR="002223F4" w:rsidRPr="00243E3A" w:rsidRDefault="002223F4">
            <w:pPr>
              <w:tabs>
                <w:tab w:val="left" w:pos="6630"/>
              </w:tabs>
              <w:ind w:right="-35"/>
              <w:rPr>
                <w:rFonts w:ascii="Times New Roman" w:hAnsi="Times New Roman" w:cs="Times New Roman"/>
              </w:rPr>
            </w:pPr>
          </w:p>
        </w:tc>
      </w:tr>
      <w:tr w:rsidR="002223F4" w:rsidRPr="00243E3A" w:rsidTr="003D4457">
        <w:trPr>
          <w:trHeight w:val="1020"/>
        </w:trPr>
        <w:tc>
          <w:tcPr>
            <w:tcW w:w="1986" w:type="dxa"/>
          </w:tcPr>
          <w:p w:rsidR="002223F4" w:rsidRPr="00243E3A" w:rsidRDefault="002223F4">
            <w:pPr>
              <w:pStyle w:val="Subtitle"/>
              <w:ind w:right="-106"/>
              <w:jc w:val="left"/>
              <w:rPr>
                <w:rFonts w:ascii="Times New Roman" w:hAnsi="Times New Roman"/>
                <w:b/>
              </w:rPr>
            </w:pPr>
            <w:r w:rsidRPr="00243E3A">
              <w:rPr>
                <w:rFonts w:ascii="Times New Roman" w:hAnsi="Times New Roman"/>
                <w:b/>
              </w:rPr>
              <w:t>П’ятниця</w:t>
            </w:r>
          </w:p>
          <w:p w:rsidR="002223F4" w:rsidRPr="00243E3A" w:rsidRDefault="002223F4">
            <w:pPr>
              <w:tabs>
                <w:tab w:val="left" w:pos="663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</w:t>
            </w:r>
            <w:r>
              <w:rPr>
                <w:rFonts w:ascii="Times New Roman" w:hAnsi="Times New Roman" w:cs="Times New Roman"/>
                <w:b/>
              </w:rPr>
              <w:t>.10</w:t>
            </w:r>
            <w:r w:rsidRPr="00243E3A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3543" w:type="dxa"/>
          </w:tcPr>
          <w:p w:rsidR="002223F4" w:rsidRPr="00243E3A" w:rsidRDefault="002223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Екскурсія до морського музею</w:t>
            </w:r>
          </w:p>
        </w:tc>
        <w:tc>
          <w:tcPr>
            <w:tcW w:w="1134" w:type="dxa"/>
          </w:tcPr>
          <w:p w:rsidR="002223F4" w:rsidRPr="00243E3A" w:rsidRDefault="002223F4">
            <w:pPr>
              <w:rPr>
                <w:rFonts w:ascii="Times New Roman" w:hAnsi="Times New Roman" w:cs="Times New Roman"/>
                <w:lang w:val="ru-RU"/>
              </w:rPr>
            </w:pPr>
            <w:r w:rsidRPr="00243E3A">
              <w:rPr>
                <w:rFonts w:ascii="Times New Roman" w:hAnsi="Times New Roman" w:cs="Times New Roman"/>
                <w:lang w:val="ru-RU"/>
              </w:rPr>
              <w:t>9-10</w:t>
            </w:r>
          </w:p>
          <w:p w:rsidR="002223F4" w:rsidRPr="00243E3A" w:rsidRDefault="002223F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2223F4" w:rsidRPr="00243E3A" w:rsidRDefault="002223F4">
            <w:pPr>
              <w:rPr>
                <w:rFonts w:ascii="Times New Roman" w:hAnsi="Times New Roman" w:cs="Times New Roman"/>
                <w:lang w:val="ru-RU"/>
              </w:rPr>
            </w:pPr>
            <w:r w:rsidRPr="00243E3A">
              <w:rPr>
                <w:rFonts w:ascii="Times New Roman" w:hAnsi="Times New Roman" w:cs="Times New Roman"/>
                <w:lang w:val="ru-RU"/>
              </w:rPr>
              <w:t>11.00</w:t>
            </w:r>
          </w:p>
        </w:tc>
        <w:tc>
          <w:tcPr>
            <w:tcW w:w="1843" w:type="dxa"/>
          </w:tcPr>
          <w:p w:rsidR="002223F4" w:rsidRPr="00243E3A" w:rsidRDefault="002223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Писаренко М.Є</w:t>
            </w:r>
            <w:r w:rsidRPr="00243E3A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вихователі</w:t>
            </w:r>
            <w:r w:rsidRPr="00243E3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698" w:type="dxa"/>
          </w:tcPr>
          <w:p w:rsidR="002223F4" w:rsidRPr="00243E3A" w:rsidRDefault="002223F4">
            <w:pPr>
              <w:tabs>
                <w:tab w:val="left" w:pos="6630"/>
              </w:tabs>
              <w:ind w:right="-35"/>
              <w:rPr>
                <w:rFonts w:ascii="Times New Roman" w:hAnsi="Times New Roman" w:cs="Times New Roman"/>
              </w:rPr>
            </w:pPr>
          </w:p>
        </w:tc>
      </w:tr>
    </w:tbl>
    <w:p w:rsidR="002223F4" w:rsidRPr="00243E3A" w:rsidRDefault="002223F4" w:rsidP="0000435B">
      <w:pPr>
        <w:rPr>
          <w:lang w:val="ru-RU"/>
        </w:rPr>
      </w:pPr>
    </w:p>
    <w:p w:rsidR="002223F4" w:rsidRPr="00243E3A" w:rsidRDefault="002223F4"/>
    <w:sectPr w:rsidR="002223F4" w:rsidRPr="00243E3A" w:rsidSect="008668AC">
      <w:headerReference w:type="default" r:id="rId7"/>
      <w:pgSz w:w="11906" w:h="16838"/>
      <w:pgMar w:top="127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F4" w:rsidRDefault="002223F4" w:rsidP="00075025">
      <w:r>
        <w:separator/>
      </w:r>
    </w:p>
  </w:endnote>
  <w:endnote w:type="continuationSeparator" w:id="0">
    <w:p w:rsidR="002223F4" w:rsidRDefault="002223F4" w:rsidP="00075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F4" w:rsidRDefault="002223F4" w:rsidP="00075025">
      <w:r>
        <w:separator/>
      </w:r>
    </w:p>
  </w:footnote>
  <w:footnote w:type="continuationSeparator" w:id="0">
    <w:p w:rsidR="002223F4" w:rsidRDefault="002223F4" w:rsidP="00075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F4" w:rsidRDefault="002223F4">
    <w:pPr>
      <w:pStyle w:val="Header"/>
      <w:jc w:val="center"/>
    </w:pPr>
  </w:p>
  <w:p w:rsidR="002223F4" w:rsidRDefault="002223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24C39"/>
    <w:multiLevelType w:val="hybridMultilevel"/>
    <w:tmpl w:val="2B18C60A"/>
    <w:lvl w:ilvl="0" w:tplc="405EB910">
      <w:start w:val="1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E6B2D"/>
    <w:multiLevelType w:val="hybridMultilevel"/>
    <w:tmpl w:val="36BC4256"/>
    <w:lvl w:ilvl="0" w:tplc="1382B2EA">
      <w:start w:val="1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35B"/>
    <w:rsid w:val="0000435B"/>
    <w:rsid w:val="00075025"/>
    <w:rsid w:val="000D0900"/>
    <w:rsid w:val="002223F4"/>
    <w:rsid w:val="00243E3A"/>
    <w:rsid w:val="002550F6"/>
    <w:rsid w:val="002E1CC4"/>
    <w:rsid w:val="00332FE8"/>
    <w:rsid w:val="003D4457"/>
    <w:rsid w:val="00471B59"/>
    <w:rsid w:val="004A3826"/>
    <w:rsid w:val="00585FCA"/>
    <w:rsid w:val="005C79ED"/>
    <w:rsid w:val="005D07D3"/>
    <w:rsid w:val="00664F65"/>
    <w:rsid w:val="006733EF"/>
    <w:rsid w:val="00676BFA"/>
    <w:rsid w:val="006B48F9"/>
    <w:rsid w:val="006D2140"/>
    <w:rsid w:val="007F0660"/>
    <w:rsid w:val="00844621"/>
    <w:rsid w:val="008668AC"/>
    <w:rsid w:val="008956E8"/>
    <w:rsid w:val="008A62ED"/>
    <w:rsid w:val="009414EA"/>
    <w:rsid w:val="00965091"/>
    <w:rsid w:val="009D3B9A"/>
    <w:rsid w:val="00A03CA2"/>
    <w:rsid w:val="00A8141B"/>
    <w:rsid w:val="00BD071A"/>
    <w:rsid w:val="00C4191A"/>
    <w:rsid w:val="00CF52A8"/>
    <w:rsid w:val="00D32E0A"/>
    <w:rsid w:val="00E7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25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00435B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0435B"/>
    <w:rPr>
      <w:rFonts w:ascii="Cambria" w:hAnsi="Cambria" w:cs="Times New Roman"/>
      <w:color w:val="000000"/>
      <w:sz w:val="24"/>
      <w:szCs w:val="24"/>
      <w:lang w:val="uk-UA" w:eastAsia="uk-UA"/>
    </w:rPr>
  </w:style>
  <w:style w:type="paragraph" w:styleId="Header">
    <w:name w:val="header"/>
    <w:basedOn w:val="Normal"/>
    <w:link w:val="HeaderChar"/>
    <w:uiPriority w:val="99"/>
    <w:rsid w:val="00075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5025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semiHidden/>
    <w:rsid w:val="00075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5025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99"/>
    <w:qFormat/>
    <w:rsid w:val="00A81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2</Pages>
  <Words>253</Words>
  <Characters>1443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cp:lastPrinted>2018-10-19T07:10:00Z</cp:lastPrinted>
  <dcterms:created xsi:type="dcterms:W3CDTF">2017-11-24T09:11:00Z</dcterms:created>
  <dcterms:modified xsi:type="dcterms:W3CDTF">2018-10-19T07:11:00Z</dcterms:modified>
</cp:coreProperties>
</file>