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00" w:rsidRPr="00AF3D9D" w:rsidRDefault="00771100" w:rsidP="00AF3D9D">
      <w:pPr>
        <w:spacing w:after="0"/>
        <w:rPr>
          <w:lang w:val="uk-UA" w:eastAsia="uk-UA"/>
        </w:rPr>
      </w:pPr>
    </w:p>
    <w:p w:rsidR="00771100" w:rsidRDefault="00771100" w:rsidP="00D57A63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71100" w:rsidRPr="000213D5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</w:t>
      </w:r>
      <w:r w:rsidRPr="000213D5">
        <w:rPr>
          <w:rFonts w:ascii="Times New Roman" w:hAnsi="Times New Roman"/>
          <w:b/>
          <w:sz w:val="28"/>
          <w:szCs w:val="28"/>
          <w:lang w:val="uk-UA" w:eastAsia="uk-UA"/>
        </w:rPr>
        <w:t>Початкові класи (4-А, 4-Б)</w:t>
      </w:r>
    </w:p>
    <w:p w:rsidR="00771100" w:rsidRPr="000213D5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Pr="000213D5">
        <w:rPr>
          <w:rFonts w:ascii="Times New Roman" w:hAnsi="Times New Roman"/>
          <w:b/>
          <w:sz w:val="28"/>
          <w:szCs w:val="28"/>
          <w:lang w:val="uk-UA" w:eastAsia="uk-UA"/>
        </w:rPr>
        <w:t>Домашні завдання (з 16.03.2020 по 20.03.2020)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МАТЕМАТИКА</w:t>
      </w:r>
    </w:p>
    <w:p w:rsidR="00771100" w:rsidRDefault="00771100" w:rsidP="0081605C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Вирази 817</w:t>
      </w:r>
    </w:p>
    <w:p w:rsidR="00771100" w:rsidRDefault="00771100" w:rsidP="0081605C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(9209 - 7750) ∙ 23 +75 ∙28                    84 ∙25 ∙ 7 – 39 ∙ 39  </w:t>
      </w:r>
    </w:p>
    <w:p w:rsidR="00771100" w:rsidRDefault="00771100" w:rsidP="0081605C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Задача 821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Маса 30ящиків печива така сама, як маса 25ящиків цукерок. Яка маса одного ящика печива, якщо маса ящика цукерок 12кг?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Приклади 820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517 ∙ 84                            345 ∙ 48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804 ∙ 67                            608 ∙ 25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Приклади 827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14580 ∙ 54                       8410 ∙ 85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4208 ∙ 27                          3701 ∙ 39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Задача 824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Маса 25телят така сама, як і маса 8корів. Яка маса однієї корови, якщо маса одного теляти становить 80кг?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Приклади 834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9м 76см ∙ 48                    24кг 800г ∙ 35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5м 25см ∙ 24                    11см 5мм ∙ 66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7ц 8кг ∙ 45                        5м 42см ∙ 50</w:t>
      </w: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71100" w:rsidRDefault="00771100" w:rsidP="00D57A63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ПРИРОДОЗНАВСТВО</w:t>
      </w:r>
    </w:p>
    <w:p w:rsidR="00771100" w:rsidRDefault="00771100" w:rsidP="003556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Водойми України</w:t>
      </w:r>
    </w:p>
    <w:p w:rsidR="00771100" w:rsidRDefault="00771100" w:rsidP="003556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Озера і болота. Охорона водойм</w:t>
      </w:r>
    </w:p>
    <w:p w:rsidR="00771100" w:rsidRDefault="00771100" w:rsidP="003556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Чорне море</w:t>
      </w:r>
    </w:p>
    <w:p w:rsidR="00771100" w:rsidRDefault="00771100" w:rsidP="003556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Азовське море</w:t>
      </w:r>
    </w:p>
    <w:p w:rsidR="00771100" w:rsidRDefault="00771100" w:rsidP="00355692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71100" w:rsidRDefault="00771100" w:rsidP="00355692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ЛІТЕРАТУРНЕ  ЧИТАННЯ</w:t>
      </w:r>
    </w:p>
    <w:p w:rsidR="00771100" w:rsidRDefault="00771100" w:rsidP="003556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Ірен Роздобудько. Духи, що живуть у посуді</w:t>
      </w:r>
    </w:p>
    <w:p w:rsidR="00771100" w:rsidRDefault="00771100" w:rsidP="003556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Михайло Коцюбинський. Іванко та Чугайстер</w:t>
      </w:r>
    </w:p>
    <w:p w:rsidR="00771100" w:rsidRDefault="00771100" w:rsidP="003556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Всеволод Нестайко. Казка про Жар-птицю</w:t>
      </w:r>
    </w:p>
    <w:p w:rsidR="00771100" w:rsidRPr="00241032" w:rsidRDefault="00771100" w:rsidP="0024103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Завдання. Переказ</w:t>
      </w:r>
    </w:p>
    <w:p w:rsidR="00771100" w:rsidRDefault="00771100" w:rsidP="0035569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71100" w:rsidRDefault="00771100" w:rsidP="00355692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УКРАЇНСЬКА МОВА</w:t>
      </w:r>
    </w:p>
    <w:p w:rsidR="00771100" w:rsidRDefault="00771100" w:rsidP="00201C7F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Особові займенники</w:t>
      </w:r>
    </w:p>
    <w:p w:rsidR="00771100" w:rsidRDefault="00771100" w:rsidP="00201C7F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Я, ти, він, вона, воно, ми, ви, вони – особові займенники</w:t>
      </w:r>
    </w:p>
    <w:p w:rsidR="00771100" w:rsidRDefault="00771100" w:rsidP="00201C7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Списати вірш, вставляючи пропущені слова. Підкреслити займенники</w:t>
      </w:r>
    </w:p>
    <w:p w:rsidR="00771100" w:rsidRDefault="00771100" w:rsidP="00201C7F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Білочка</w:t>
      </w:r>
    </w:p>
    <w:p w:rsidR="00771100" w:rsidRDefault="00771100" w:rsidP="00201C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Де … , білочко, живеш?</w:t>
      </w:r>
    </w:p>
    <w:p w:rsidR="00771100" w:rsidRDefault="00771100" w:rsidP="00201C7F">
      <w:pPr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Що …, білочко, гризеш?</w:t>
      </w:r>
    </w:p>
    <w:p w:rsidR="00771100" w:rsidRDefault="00771100" w:rsidP="00201C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У зеленому ліску, у дуплі, у соснячку</w:t>
      </w:r>
    </w:p>
    <w:p w:rsidR="00771100" w:rsidRDefault="00771100" w:rsidP="00201C7F">
      <w:pPr>
        <w:pStyle w:val="ListParagraph"/>
        <w:spacing w:after="0"/>
        <w:ind w:left="117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… гризу горішки, і гриби, і шишки.</w:t>
      </w:r>
    </w:p>
    <w:p w:rsidR="00771100" w:rsidRPr="00436062" w:rsidRDefault="00771100" w:rsidP="00436062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</w:t>
      </w:r>
      <w:r w:rsidRPr="00436062">
        <w:rPr>
          <w:rFonts w:ascii="Times New Roman" w:hAnsi="Times New Roman"/>
          <w:b/>
          <w:i/>
          <w:sz w:val="28"/>
          <w:szCs w:val="28"/>
          <w:lang w:val="uk-UA" w:eastAsia="uk-UA"/>
        </w:rPr>
        <w:t>∙ Підкреслити однорідні члени речення.</w:t>
      </w:r>
    </w:p>
    <w:p w:rsidR="00771100" w:rsidRDefault="00771100" w:rsidP="00201C7F">
      <w:pPr>
        <w:pStyle w:val="ListParagraph"/>
        <w:spacing w:after="0"/>
        <w:ind w:left="117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71100" w:rsidRDefault="00771100" w:rsidP="00201C7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Прочитай виразно вірш. Випиши речення із займенниками, підкресли їх</w:t>
      </w:r>
    </w:p>
    <w:p w:rsidR="00771100" w:rsidRDefault="00771100" w:rsidP="006761B4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Запрошення до мандрів</w:t>
      </w:r>
    </w:p>
    <w:p w:rsidR="00771100" w:rsidRDefault="00771100" w:rsidP="006761B4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Біжать стежки знайомі, що пахнуть споришем.</w:t>
      </w:r>
    </w:p>
    <w:p w:rsidR="00771100" w:rsidRDefault="00771100" w:rsidP="006761B4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Вертаються додому – у спеку чи з дощем.</w:t>
      </w:r>
    </w:p>
    <w:p w:rsidR="00771100" w:rsidRDefault="00771100" w:rsidP="006761B4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Вони біжать до лісу, до повноводних рік.</w:t>
      </w:r>
    </w:p>
    <w:p w:rsidR="00771100" w:rsidRDefault="00771100" w:rsidP="006761B4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А з ними ти – це звісно! – невтомний мандрівник.</w:t>
      </w:r>
    </w:p>
    <w:p w:rsidR="00771100" w:rsidRDefault="00771100" w:rsidP="006761B4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Є кожному стежина – на втіху вибирай …</w:t>
      </w:r>
    </w:p>
    <w:p w:rsidR="00771100" w:rsidRDefault="00771100" w:rsidP="006761B4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Одна лиш Батьківщина, - один у тебе край.</w:t>
      </w:r>
    </w:p>
    <w:p w:rsidR="00771100" w:rsidRDefault="00771100" w:rsidP="006761B4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І ти ще змалку з нею зріднився назавжди …</w:t>
      </w:r>
    </w:p>
    <w:p w:rsidR="00771100" w:rsidRDefault="00771100" w:rsidP="006761B4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Біжать стежки землею під рідною зорею, </w:t>
      </w:r>
    </w:p>
    <w:p w:rsidR="00771100" w:rsidRDefault="00771100" w:rsidP="006761B4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І ти по них іди.</w:t>
      </w:r>
    </w:p>
    <w:p w:rsidR="00771100" w:rsidRDefault="00771100" w:rsidP="006761B4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71100" w:rsidRPr="00436062" w:rsidRDefault="00771100" w:rsidP="0043606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Списати текст, підкреслити займенники</w:t>
      </w:r>
    </w:p>
    <w:p w:rsidR="00771100" w:rsidRPr="00436062" w:rsidRDefault="00771100" w:rsidP="00436062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        </w:t>
      </w:r>
      <w:r w:rsidRPr="00436062">
        <w:rPr>
          <w:rFonts w:ascii="Times New Roman" w:hAnsi="Times New Roman"/>
          <w:b/>
          <w:sz w:val="28"/>
          <w:szCs w:val="28"/>
          <w:lang w:val="uk-UA" w:eastAsia="uk-UA"/>
        </w:rPr>
        <w:t xml:space="preserve"> Матусю!</w:t>
      </w:r>
    </w:p>
    <w:p w:rsidR="00771100" w:rsidRDefault="00771100" w:rsidP="00BD5B67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Ви для мене – сонце ясне і небо синє, і квітка красива, і порадниця мудра, і друг надійний.</w:t>
      </w:r>
    </w:p>
    <w:p w:rsidR="00771100" w:rsidRDefault="00771100" w:rsidP="00BD5B67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Хочу, щоб Ваші найласкавіші у світі руки вели мене в житті ще багато років. Я люблю Вас, матусенько! І любитиму завжди.</w:t>
      </w:r>
    </w:p>
    <w:p w:rsidR="00771100" w:rsidRDefault="00771100" w:rsidP="00BD5B67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71100" w:rsidRDefault="00771100" w:rsidP="0067244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Списати речення, підкреслити займенники</w:t>
      </w:r>
    </w:p>
    <w:p w:rsidR="00771100" w:rsidRDefault="00771100" w:rsidP="00672442">
      <w:pPr>
        <w:pStyle w:val="ListParagraph"/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Ми народились у муках, щоб родити, синами обезсмертити свій рід, щоб квітував на диво всього світу козацький геніальний родовід! Я для тебе горів, український народе, тільки, мабуть, не дуже яскраво горів. Упаду я зорею, мій вічний народе, на трагічний і довгий Чумацький твій шлях. І побачиш ти із канівського схилу, як новий день над світом устає.</w:t>
      </w:r>
    </w:p>
    <w:p w:rsidR="00771100" w:rsidRPr="00436062" w:rsidRDefault="00771100" w:rsidP="00436062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436062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      ∙   Зроби звуко – буквений аналіз слова устає.</w:t>
      </w:r>
    </w:p>
    <w:p w:rsidR="00771100" w:rsidRPr="00436062" w:rsidRDefault="00771100" w:rsidP="00436062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436062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      ∙   Добери антоніми до слів яскраво, новий.   </w:t>
      </w:r>
    </w:p>
    <w:p w:rsidR="00771100" w:rsidRDefault="00771100" w:rsidP="00201C7F">
      <w:pPr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71100" w:rsidRPr="00201C7F" w:rsidRDefault="00771100" w:rsidP="00D32EFE">
      <w:pPr>
        <w:spacing w:after="0"/>
        <w:ind w:left="81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Класні керівники: Воробйова Т.Г. , Рябіченко О.І.</w:t>
      </w:r>
    </w:p>
    <w:sectPr w:rsidR="00771100" w:rsidRPr="00201C7F" w:rsidSect="00D57A63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ED5"/>
    <w:multiLevelType w:val="hybridMultilevel"/>
    <w:tmpl w:val="83BE9F38"/>
    <w:lvl w:ilvl="0" w:tplc="AAE4923C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DED1E55"/>
    <w:multiLevelType w:val="hybridMultilevel"/>
    <w:tmpl w:val="CB78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8F28FC"/>
    <w:multiLevelType w:val="hybridMultilevel"/>
    <w:tmpl w:val="D65C2152"/>
    <w:lvl w:ilvl="0" w:tplc="10D2B48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7A0E3EEF"/>
    <w:multiLevelType w:val="hybridMultilevel"/>
    <w:tmpl w:val="989A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992"/>
    <w:rsid w:val="000213D5"/>
    <w:rsid w:val="000341C5"/>
    <w:rsid w:val="000A093F"/>
    <w:rsid w:val="00105F69"/>
    <w:rsid w:val="00142B8B"/>
    <w:rsid w:val="00152E85"/>
    <w:rsid w:val="001E5878"/>
    <w:rsid w:val="001F3E08"/>
    <w:rsid w:val="00201C7F"/>
    <w:rsid w:val="00241032"/>
    <w:rsid w:val="00244ACF"/>
    <w:rsid w:val="002B7588"/>
    <w:rsid w:val="002F01FF"/>
    <w:rsid w:val="00355692"/>
    <w:rsid w:val="00361515"/>
    <w:rsid w:val="00436062"/>
    <w:rsid w:val="00521D7B"/>
    <w:rsid w:val="00542290"/>
    <w:rsid w:val="00550D95"/>
    <w:rsid w:val="00591DAD"/>
    <w:rsid w:val="005A4223"/>
    <w:rsid w:val="00613B14"/>
    <w:rsid w:val="00672442"/>
    <w:rsid w:val="006761B4"/>
    <w:rsid w:val="006A0C75"/>
    <w:rsid w:val="00771100"/>
    <w:rsid w:val="00780B9C"/>
    <w:rsid w:val="007D5D32"/>
    <w:rsid w:val="00804485"/>
    <w:rsid w:val="0081605C"/>
    <w:rsid w:val="00836430"/>
    <w:rsid w:val="00920434"/>
    <w:rsid w:val="00967E83"/>
    <w:rsid w:val="00AF3D9D"/>
    <w:rsid w:val="00AF5874"/>
    <w:rsid w:val="00B514B8"/>
    <w:rsid w:val="00B51FCD"/>
    <w:rsid w:val="00B92992"/>
    <w:rsid w:val="00BA53A5"/>
    <w:rsid w:val="00BB650F"/>
    <w:rsid w:val="00BD5B67"/>
    <w:rsid w:val="00BF1668"/>
    <w:rsid w:val="00C55FDE"/>
    <w:rsid w:val="00C7201A"/>
    <w:rsid w:val="00D008CB"/>
    <w:rsid w:val="00D32EFE"/>
    <w:rsid w:val="00D36E5F"/>
    <w:rsid w:val="00D57A63"/>
    <w:rsid w:val="00D909E0"/>
    <w:rsid w:val="00DB213B"/>
    <w:rsid w:val="00E019AC"/>
    <w:rsid w:val="00EC2123"/>
    <w:rsid w:val="00F22E36"/>
    <w:rsid w:val="00F4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473</Words>
  <Characters>2698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Microsoft Office</cp:lastModifiedBy>
  <cp:revision>21</cp:revision>
  <cp:lastPrinted>2019-10-18T10:58:00Z</cp:lastPrinted>
  <dcterms:created xsi:type="dcterms:W3CDTF">2019-08-14T08:35:00Z</dcterms:created>
  <dcterms:modified xsi:type="dcterms:W3CDTF">2020-03-16T09:38:00Z</dcterms:modified>
</cp:coreProperties>
</file>